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A0"/>
      </w:tblPr>
      <w:tblGrid>
        <w:gridCol w:w="4928"/>
        <w:gridCol w:w="4819"/>
      </w:tblGrid>
      <w:tr w:rsidR="00C9465B" w:rsidRPr="00FD5B71" w:rsidTr="00FD5B71">
        <w:tc>
          <w:tcPr>
            <w:tcW w:w="4928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A2C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04pt;height:123pt;visibility:visible">
                  <v:imagedata r:id="rId7" o:title=""/>
                </v:shape>
              </w:pict>
            </w:r>
          </w:p>
        </w:tc>
        <w:tc>
          <w:tcPr>
            <w:tcW w:w="4819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B71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B71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 Уинского муниципального района по социальным вопросам</w:t>
            </w:r>
          </w:p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B71">
              <w:rPr>
                <w:rFonts w:ascii="Times New Roman" w:hAnsi="Times New Roman"/>
                <w:sz w:val="28"/>
                <w:szCs w:val="28"/>
              </w:rPr>
              <w:t>________________М.М. Киприянова «_____»______________2016 г.</w:t>
            </w:r>
          </w:p>
          <w:p w:rsidR="00C9465B" w:rsidRPr="00FD5B71" w:rsidRDefault="00C9465B" w:rsidP="00FD5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465B" w:rsidRDefault="00C9465B" w:rsidP="0003687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762A5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Положение </w:t>
      </w:r>
    </w:p>
    <w:p w:rsidR="00C9465B" w:rsidRDefault="00C9465B" w:rsidP="0003687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762A5">
        <w:rPr>
          <w:rFonts w:ascii="Times New Roman" w:hAnsi="Times New Roman"/>
          <w:b/>
          <w:bCs/>
          <w:i/>
          <w:i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молодёжном слете «Проект Х. Дорвались!» в рамках  реализации проекта «Этновернисаж: Уинский – перекресток миров»</w:t>
      </w:r>
    </w:p>
    <w:p w:rsidR="00C9465B" w:rsidRDefault="00C9465B" w:rsidP="0003687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3793"/>
      </w:tblGrid>
      <w:tr w:rsidR="00C9465B" w:rsidRPr="00FD5B71" w:rsidTr="00FD5B71">
        <w:trPr>
          <w:trHeight w:val="1739"/>
        </w:trPr>
        <w:tc>
          <w:tcPr>
            <w:tcW w:w="5778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793" w:type="dxa"/>
          </w:tcPr>
          <w:p w:rsidR="00C9465B" w:rsidRPr="00FD5B71" w:rsidRDefault="00C9465B" w:rsidP="00FD5B7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D5B7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…</w:t>
            </w:r>
            <w:r w:rsidRPr="00FD5B7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Мы едины любовью и верой,</w:t>
            </w:r>
          </w:p>
          <w:p w:rsidR="00C9465B" w:rsidRPr="00FD5B71" w:rsidRDefault="00C9465B" w:rsidP="00FD5B7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D5B7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Мы едины землей и трудом.</w:t>
            </w:r>
          </w:p>
          <w:p w:rsidR="00C9465B" w:rsidRPr="00FD5B71" w:rsidRDefault="00C9465B" w:rsidP="00FD5B7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D5B7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распахнуты дружеству двери</w:t>
            </w:r>
          </w:p>
          <w:p w:rsidR="00C9465B" w:rsidRPr="00FD5B71" w:rsidRDefault="00C9465B" w:rsidP="00FD5B7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D5B7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наш уютный, устойчивый дом.</w:t>
            </w:r>
          </w:p>
          <w:p w:rsidR="00C9465B" w:rsidRPr="00FD5B71" w:rsidRDefault="00C9465B" w:rsidP="00FD5B7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C9465B" w:rsidRPr="00FD5B71" w:rsidRDefault="00C9465B" w:rsidP="00FD5B7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     Т. Кузовлева, местный поэт</w:t>
            </w:r>
          </w:p>
        </w:tc>
      </w:tr>
    </w:tbl>
    <w:p w:rsidR="00C9465B" w:rsidRDefault="00C9465B" w:rsidP="00EF6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465B" w:rsidRDefault="00C9465B" w:rsidP="00EF6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624F">
        <w:rPr>
          <w:rFonts w:ascii="Times New Roman" w:hAnsi="Times New Roman"/>
          <w:b/>
          <w:sz w:val="28"/>
          <w:szCs w:val="28"/>
        </w:rPr>
        <w:t>Цели и задачи Слёта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465B" w:rsidRPr="00214A59" w:rsidRDefault="00C9465B" w:rsidP="00233A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4A59">
        <w:rPr>
          <w:rFonts w:ascii="Times New Roman" w:hAnsi="Times New Roman"/>
          <w:sz w:val="28"/>
          <w:szCs w:val="28"/>
        </w:rPr>
        <w:t xml:space="preserve">Основной целью проведения Слёта является установление связей и развитие сотрудничества между молодежными организациями муниципальных районов Пермского края, активизация спортивно-массовой работы, поддержка новых форм проведения досуга молодежи, выявление творческого потенциала молодёжи, расширение возможностей обмена опытом и информацией лидеров и активистов молодёжных советов и молодежных активов,  популяризация молодежного туризма. </w:t>
      </w:r>
    </w:p>
    <w:p w:rsidR="00C9465B" w:rsidRPr="00E762A5" w:rsidRDefault="00C9465B" w:rsidP="00EF6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65B" w:rsidRDefault="00C9465B" w:rsidP="00E522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62A5">
        <w:rPr>
          <w:rFonts w:ascii="Times New Roman" w:hAnsi="Times New Roman"/>
          <w:b/>
          <w:sz w:val="28"/>
          <w:szCs w:val="28"/>
        </w:rPr>
        <w:t>Организаторы Слёта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465B" w:rsidRPr="00233A30" w:rsidRDefault="00C9465B" w:rsidP="00233A3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A30">
        <w:rPr>
          <w:rFonts w:ascii="Times New Roman" w:hAnsi="Times New Roman"/>
          <w:sz w:val="28"/>
          <w:szCs w:val="28"/>
        </w:rPr>
        <w:t>Министерство культуры Пермского края;</w:t>
      </w:r>
    </w:p>
    <w:p w:rsidR="00C9465B" w:rsidRPr="00233A30" w:rsidRDefault="00C9465B" w:rsidP="00233A3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33A3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233A30">
        <w:rPr>
          <w:rFonts w:ascii="Times New Roman" w:hAnsi="Times New Roman"/>
          <w:sz w:val="28"/>
          <w:szCs w:val="28"/>
        </w:rPr>
        <w:t xml:space="preserve"> Уинского муниципального района;</w:t>
      </w:r>
    </w:p>
    <w:p w:rsidR="00C9465B" w:rsidRPr="00233A30" w:rsidRDefault="00C9465B" w:rsidP="00233A3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33A30">
        <w:rPr>
          <w:rFonts w:ascii="Times New Roman" w:hAnsi="Times New Roman"/>
          <w:sz w:val="28"/>
          <w:szCs w:val="28"/>
        </w:rPr>
        <w:t>правление учреждениями культуры, спорта и молодежной политики.</w:t>
      </w:r>
    </w:p>
    <w:p w:rsidR="00C9465B" w:rsidRPr="00E762A5" w:rsidRDefault="00C9465B" w:rsidP="00E522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465B" w:rsidRDefault="00C9465B" w:rsidP="00E522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62A5">
        <w:rPr>
          <w:rFonts w:ascii="Times New Roman" w:hAnsi="Times New Roman"/>
          <w:b/>
          <w:sz w:val="28"/>
          <w:szCs w:val="28"/>
        </w:rPr>
        <w:t>Участники Слёта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465B" w:rsidRPr="00EA377F" w:rsidRDefault="00C9465B" w:rsidP="00EA377F">
      <w:pPr>
        <w:spacing w:after="0" w:line="240" w:lineRule="auto"/>
        <w:ind w:firstLine="346"/>
        <w:jc w:val="both"/>
        <w:rPr>
          <w:rFonts w:ascii="Times New Roman" w:hAnsi="Times New Roman"/>
          <w:sz w:val="28"/>
          <w:szCs w:val="28"/>
        </w:rPr>
      </w:pPr>
      <w:r w:rsidRPr="00EA377F">
        <w:rPr>
          <w:rFonts w:ascii="Times New Roman" w:hAnsi="Times New Roman"/>
          <w:sz w:val="28"/>
          <w:szCs w:val="28"/>
        </w:rPr>
        <w:t>В слете принимают участие команды  молодежных советов организаций, предприятий</w:t>
      </w:r>
      <w:r>
        <w:rPr>
          <w:rFonts w:ascii="Times New Roman" w:hAnsi="Times New Roman"/>
          <w:sz w:val="28"/>
          <w:szCs w:val="28"/>
        </w:rPr>
        <w:t>, учебных заведений, общественных организаций</w:t>
      </w:r>
      <w:r w:rsidRPr="00EA377F">
        <w:rPr>
          <w:rFonts w:ascii="Times New Roman" w:hAnsi="Times New Roman"/>
          <w:sz w:val="28"/>
          <w:szCs w:val="28"/>
        </w:rPr>
        <w:t xml:space="preserve">  муниципальных </w:t>
      </w:r>
      <w:r>
        <w:rPr>
          <w:rFonts w:ascii="Times New Roman" w:hAnsi="Times New Roman"/>
          <w:sz w:val="28"/>
          <w:szCs w:val="28"/>
        </w:rPr>
        <w:t>образований</w:t>
      </w:r>
      <w:r w:rsidRPr="00EA377F">
        <w:rPr>
          <w:rFonts w:ascii="Times New Roman" w:hAnsi="Times New Roman"/>
          <w:sz w:val="28"/>
          <w:szCs w:val="28"/>
        </w:rPr>
        <w:t xml:space="preserve"> Пермского края.</w:t>
      </w:r>
    </w:p>
    <w:p w:rsidR="00C9465B" w:rsidRPr="00233A30" w:rsidRDefault="00C9465B" w:rsidP="00233A3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A30">
        <w:rPr>
          <w:rFonts w:ascii="Times New Roman" w:hAnsi="Times New Roman"/>
          <w:sz w:val="28"/>
          <w:szCs w:val="28"/>
        </w:rPr>
        <w:t>Возраст участников от 18 до 35 лет.</w:t>
      </w:r>
    </w:p>
    <w:p w:rsidR="00C9465B" w:rsidRPr="00233A30" w:rsidRDefault="00C9465B" w:rsidP="00233A3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A30">
        <w:rPr>
          <w:rFonts w:ascii="Times New Roman" w:hAnsi="Times New Roman"/>
          <w:sz w:val="28"/>
          <w:szCs w:val="28"/>
        </w:rPr>
        <w:t>Форма заявки прилагается (Приложение №1 к настоящему Положению).</w:t>
      </w:r>
    </w:p>
    <w:p w:rsidR="00C9465B" w:rsidRPr="00233A30" w:rsidRDefault="00C9465B" w:rsidP="00233A3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A30">
        <w:rPr>
          <w:rFonts w:ascii="Times New Roman" w:hAnsi="Times New Roman"/>
          <w:sz w:val="28"/>
          <w:szCs w:val="28"/>
        </w:rPr>
        <w:t>Из участников, представляющих один муниципальный район или одну организацию, формируется команда для дальнейшего участия в слете. Число участников в команде определяется согласно установленным квотам (Приложение №2 к настоящему Положению).</w:t>
      </w:r>
    </w:p>
    <w:p w:rsidR="00C9465B" w:rsidRPr="00233A30" w:rsidRDefault="00C9465B" w:rsidP="00233A3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A30">
        <w:rPr>
          <w:rFonts w:ascii="Times New Roman" w:hAnsi="Times New Roman"/>
          <w:sz w:val="28"/>
          <w:szCs w:val="28"/>
        </w:rPr>
        <w:t>Участники слета обязаны соблюдать правила поведения на Слете (Приложение №3 к настоящему Положению). За нарушения правил пребывания на Слете  участник может быть снят с дальнейшего участия в форуме.</w:t>
      </w:r>
    </w:p>
    <w:p w:rsidR="00C9465B" w:rsidRDefault="00C9465B" w:rsidP="00233A3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A30">
        <w:rPr>
          <w:rFonts w:ascii="Times New Roman" w:hAnsi="Times New Roman"/>
          <w:sz w:val="28"/>
          <w:szCs w:val="28"/>
        </w:rPr>
        <w:t xml:space="preserve">В соответствие с законодательством Российской Федерации ответственные за формирование делегаций направляющих организаций должны иметь надлежащим образом оформленные согласия на обработку персональных данных от членов делегаций (Приложение №4 к настоящему Положению). Подачей заявки от направляющей организации ответственный за формирование делегации подтверждает наличие у него согласий от всех членов делегации. </w:t>
      </w:r>
    </w:p>
    <w:p w:rsidR="00C9465B" w:rsidRPr="00233A30" w:rsidRDefault="00C9465B" w:rsidP="00233A3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Слета (прилагается) (приложение №5).</w:t>
      </w:r>
    </w:p>
    <w:p w:rsidR="00C9465B" w:rsidRPr="00233A30" w:rsidRDefault="00C9465B" w:rsidP="00233A3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A30">
        <w:rPr>
          <w:rFonts w:ascii="Times New Roman" w:hAnsi="Times New Roman"/>
          <w:sz w:val="28"/>
          <w:szCs w:val="28"/>
        </w:rPr>
        <w:t xml:space="preserve">Капитаны команд (руководители делегаций) координируются Оргкомитетом Слета. </w:t>
      </w:r>
    </w:p>
    <w:p w:rsidR="00C9465B" w:rsidRPr="00EA377F" w:rsidRDefault="00C9465B" w:rsidP="00EA377F">
      <w:pPr>
        <w:spacing w:after="0" w:line="240" w:lineRule="auto"/>
        <w:ind w:firstLine="346"/>
        <w:jc w:val="both"/>
        <w:rPr>
          <w:rFonts w:ascii="Times New Roman" w:hAnsi="Times New Roman"/>
          <w:sz w:val="28"/>
          <w:szCs w:val="28"/>
        </w:rPr>
      </w:pPr>
    </w:p>
    <w:p w:rsidR="00C9465B" w:rsidRDefault="00C9465B" w:rsidP="00B77CAA">
      <w:pPr>
        <w:spacing w:after="0" w:line="240" w:lineRule="auto"/>
        <w:ind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участникам Слета будет предусмотрено парковка автотранспорта и  определение места для размещения палаток для ночлега. Ответственность за охрану и порядок участников берут на себя руководители  делегаций.</w:t>
      </w:r>
    </w:p>
    <w:p w:rsidR="00C9465B" w:rsidRDefault="00C9465B" w:rsidP="0062201F">
      <w:pPr>
        <w:pStyle w:val="NormalWeb"/>
        <w:shd w:val="clear" w:color="auto" w:fill="FFFFFF"/>
        <w:spacing w:before="0" w:after="0"/>
        <w:ind w:firstLine="346"/>
        <w:jc w:val="both"/>
        <w:rPr>
          <w:rStyle w:val="Strong"/>
          <w:sz w:val="28"/>
          <w:szCs w:val="28"/>
        </w:rPr>
      </w:pPr>
      <w:r w:rsidRPr="00DE34D6">
        <w:rPr>
          <w:rStyle w:val="Strong"/>
          <w:sz w:val="28"/>
          <w:szCs w:val="28"/>
        </w:rPr>
        <w:t xml:space="preserve">Ввоз и распитие алкогольных и спиртсодержащих напитков </w:t>
      </w:r>
      <w:r>
        <w:rPr>
          <w:rStyle w:val="Strong"/>
          <w:sz w:val="28"/>
          <w:szCs w:val="28"/>
        </w:rPr>
        <w:t xml:space="preserve">строго </w:t>
      </w:r>
      <w:r w:rsidRPr="00DE34D6">
        <w:rPr>
          <w:rStyle w:val="Strong"/>
          <w:sz w:val="28"/>
          <w:szCs w:val="28"/>
        </w:rPr>
        <w:t>запрещен.</w:t>
      </w:r>
    </w:p>
    <w:p w:rsidR="00C9465B" w:rsidRDefault="00C9465B" w:rsidP="0062201F">
      <w:pPr>
        <w:pStyle w:val="NormalWeb"/>
        <w:shd w:val="clear" w:color="auto" w:fill="FFFFFF"/>
        <w:spacing w:before="0" w:after="0"/>
        <w:jc w:val="both"/>
        <w:rPr>
          <w:rStyle w:val="Strong"/>
          <w:sz w:val="28"/>
          <w:szCs w:val="28"/>
        </w:rPr>
      </w:pPr>
    </w:p>
    <w:p w:rsidR="00C9465B" w:rsidRDefault="00C9465B" w:rsidP="00B77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CAA">
        <w:rPr>
          <w:rFonts w:ascii="Times New Roman" w:hAnsi="Times New Roman"/>
          <w:b/>
          <w:sz w:val="28"/>
          <w:szCs w:val="28"/>
        </w:rPr>
        <w:t>Время и место проведения Слёта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465B" w:rsidRDefault="00C9465B" w:rsidP="00B7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2A5">
        <w:rPr>
          <w:rFonts w:ascii="Times New Roman" w:hAnsi="Times New Roman"/>
          <w:sz w:val="28"/>
          <w:szCs w:val="28"/>
        </w:rPr>
        <w:t xml:space="preserve">Слёт состоится </w:t>
      </w:r>
      <w:r w:rsidRPr="00EF624F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2 августа</w:t>
      </w:r>
      <w:r w:rsidRPr="00EF624F">
        <w:rPr>
          <w:rFonts w:ascii="Times New Roman" w:hAnsi="Times New Roman"/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F624F">
          <w:rPr>
            <w:rFonts w:ascii="Times New Roman" w:hAnsi="Times New Roman"/>
            <w:b/>
            <w:bCs/>
            <w:sz w:val="28"/>
            <w:szCs w:val="28"/>
          </w:rPr>
          <w:t>201</w:t>
        </w:r>
        <w:r>
          <w:rPr>
            <w:rFonts w:ascii="Times New Roman" w:hAnsi="Times New Roman"/>
            <w:b/>
            <w:bCs/>
            <w:sz w:val="28"/>
            <w:szCs w:val="28"/>
          </w:rPr>
          <w:t>6</w:t>
        </w:r>
        <w:r w:rsidRPr="00EF624F">
          <w:rPr>
            <w:rFonts w:ascii="Times New Roman" w:hAnsi="Times New Roman"/>
            <w:b/>
            <w:bCs/>
            <w:sz w:val="28"/>
            <w:szCs w:val="28"/>
          </w:rPr>
          <w:t xml:space="preserve"> г</w:t>
        </w:r>
      </w:smartTag>
      <w:r w:rsidRPr="00EF624F">
        <w:rPr>
          <w:rFonts w:ascii="Times New Roman" w:hAnsi="Times New Roman"/>
          <w:b/>
          <w:bCs/>
          <w:sz w:val="28"/>
          <w:szCs w:val="28"/>
        </w:rPr>
        <w:t>. в 1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EF624F">
        <w:rPr>
          <w:rFonts w:ascii="Times New Roman" w:hAnsi="Times New Roman"/>
          <w:b/>
          <w:bCs/>
          <w:sz w:val="28"/>
          <w:szCs w:val="28"/>
        </w:rPr>
        <w:t>.00</w:t>
      </w:r>
      <w:r>
        <w:rPr>
          <w:rFonts w:ascii="Times New Roman" w:hAnsi="Times New Roman"/>
          <w:b/>
          <w:bCs/>
          <w:sz w:val="28"/>
          <w:szCs w:val="28"/>
        </w:rPr>
        <w:t xml:space="preserve"> часов </w:t>
      </w:r>
      <w:r w:rsidRPr="00E762A5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Уинский муниципальный район, с. Уинское, площадь бывшего аэродрома.</w:t>
      </w:r>
    </w:p>
    <w:p w:rsidR="00C9465B" w:rsidRDefault="00C9465B" w:rsidP="00B7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65B" w:rsidRDefault="00C9465B" w:rsidP="00B77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CAA">
        <w:rPr>
          <w:rFonts w:ascii="Times New Roman" w:hAnsi="Times New Roman"/>
          <w:b/>
          <w:sz w:val="28"/>
          <w:szCs w:val="28"/>
        </w:rPr>
        <w:t>Программа Слёта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465B" w:rsidRPr="00B40969" w:rsidRDefault="00C9465B" w:rsidP="00B4096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69">
        <w:rPr>
          <w:rFonts w:ascii="Times New Roman" w:hAnsi="Times New Roman"/>
          <w:sz w:val="28"/>
          <w:szCs w:val="28"/>
        </w:rPr>
        <w:t xml:space="preserve">Пресс-конференция </w:t>
      </w:r>
      <w:r w:rsidRPr="00CE262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Инновационная молодежь 21 века»</w:t>
      </w:r>
      <w:r w:rsidRPr="00CE2627">
        <w:rPr>
          <w:rFonts w:ascii="Times New Roman" w:hAnsi="Times New Roman"/>
          <w:b/>
          <w:sz w:val="28"/>
          <w:szCs w:val="28"/>
        </w:rPr>
        <w:t>.</w:t>
      </w:r>
      <w:r w:rsidRPr="00B40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Дискуссионно-игровые площадки, д</w:t>
      </w:r>
      <w:r w:rsidRPr="00B40969">
        <w:rPr>
          <w:rFonts w:ascii="Times New Roman" w:hAnsi="Times New Roman"/>
          <w:sz w:val="28"/>
          <w:szCs w:val="28"/>
        </w:rPr>
        <w:t>еловая игра.</w:t>
      </w:r>
      <w:r>
        <w:rPr>
          <w:rFonts w:ascii="Times New Roman" w:hAnsi="Times New Roman"/>
          <w:sz w:val="28"/>
          <w:szCs w:val="28"/>
        </w:rPr>
        <w:t xml:space="preserve"> Открытие виртуального музея мёда.</w:t>
      </w:r>
    </w:p>
    <w:p w:rsidR="00C9465B" w:rsidRPr="006B24BC" w:rsidRDefault="00C9465B" w:rsidP="0056466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24BC">
        <w:rPr>
          <w:rFonts w:ascii="Times New Roman" w:hAnsi="Times New Roman"/>
          <w:sz w:val="28"/>
          <w:szCs w:val="28"/>
        </w:rPr>
        <w:t>Конкурсы Слета:</w:t>
      </w:r>
    </w:p>
    <w:p w:rsidR="00C9465B" w:rsidRPr="00DB7171" w:rsidRDefault="00C9465B" w:rsidP="00DB7171">
      <w:pPr>
        <w:pStyle w:val="ListParagraph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171">
        <w:rPr>
          <w:rFonts w:ascii="Times New Roman" w:hAnsi="Times New Roman"/>
          <w:sz w:val="28"/>
          <w:szCs w:val="28"/>
        </w:rPr>
        <w:t xml:space="preserve">Презентация (визитная карточка) команды </w:t>
      </w:r>
      <w:r w:rsidRPr="00DB7171">
        <w:rPr>
          <w:rFonts w:ascii="Times New Roman" w:hAnsi="Times New Roman"/>
          <w:b/>
          <w:sz w:val="28"/>
          <w:szCs w:val="28"/>
        </w:rPr>
        <w:t>«Молодежь. Село.</w:t>
      </w:r>
      <w:r w:rsidRPr="00DB7171">
        <w:rPr>
          <w:rFonts w:ascii="Times New Roman" w:hAnsi="Times New Roman"/>
          <w:sz w:val="28"/>
          <w:szCs w:val="28"/>
        </w:rPr>
        <w:t xml:space="preserve"> </w:t>
      </w:r>
      <w:r w:rsidRPr="00DB7171">
        <w:rPr>
          <w:rFonts w:ascii="Times New Roman" w:hAnsi="Times New Roman"/>
          <w:b/>
          <w:sz w:val="28"/>
          <w:szCs w:val="28"/>
        </w:rPr>
        <w:t>Культура».</w:t>
      </w:r>
      <w:r w:rsidRPr="00DB7171">
        <w:rPr>
          <w:rFonts w:ascii="Times New Roman" w:hAnsi="Times New Roman"/>
          <w:sz w:val="28"/>
          <w:szCs w:val="28"/>
        </w:rPr>
        <w:t xml:space="preserve"> Является домашним заданием. Творческие молодежные команды  в количестве 10 человек, готовые представить свою территорию и культуру своего народа в свободной форме не более 10 минут. Основные критерии: наличие эмблемы, девиза и экипировки команды, актерское мастерство, юмор.</w:t>
      </w:r>
    </w:p>
    <w:p w:rsidR="00C9465B" w:rsidRPr="00DB7171" w:rsidRDefault="00C9465B" w:rsidP="00DB7171">
      <w:pPr>
        <w:pStyle w:val="ListParagraph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171">
        <w:rPr>
          <w:rFonts w:ascii="Times New Roman" w:hAnsi="Times New Roman"/>
          <w:b/>
          <w:sz w:val="28"/>
          <w:szCs w:val="28"/>
        </w:rPr>
        <w:t xml:space="preserve">Летние </w:t>
      </w:r>
      <w:r>
        <w:rPr>
          <w:rFonts w:ascii="Times New Roman" w:hAnsi="Times New Roman"/>
          <w:b/>
          <w:sz w:val="28"/>
          <w:szCs w:val="28"/>
        </w:rPr>
        <w:t>«Б</w:t>
      </w:r>
      <w:r w:rsidRPr="00DB7171">
        <w:rPr>
          <w:rFonts w:ascii="Times New Roman" w:hAnsi="Times New Roman"/>
          <w:b/>
          <w:sz w:val="28"/>
          <w:szCs w:val="28"/>
        </w:rPr>
        <w:t>ольшие гонки»</w:t>
      </w:r>
      <w:r w:rsidRPr="00DB7171">
        <w:rPr>
          <w:rFonts w:ascii="Times New Roman" w:hAnsi="Times New Roman"/>
          <w:sz w:val="28"/>
          <w:szCs w:val="28"/>
        </w:rPr>
        <w:t xml:space="preserve">  (команда  должна состоять из 6 человек (3 юношей + 3 девушки). Цель: пропаганда здорового образа жизни. Задачи: организация досуга и активного отдыха молодежи, укрепление дружеских отношений. </w:t>
      </w:r>
      <w:r>
        <w:rPr>
          <w:rFonts w:ascii="Times New Roman" w:hAnsi="Times New Roman"/>
          <w:sz w:val="28"/>
          <w:szCs w:val="28"/>
        </w:rPr>
        <w:t>В</w:t>
      </w:r>
      <w:r w:rsidRPr="00DB7171">
        <w:rPr>
          <w:rFonts w:ascii="Times New Roman" w:hAnsi="Times New Roman"/>
          <w:sz w:val="28"/>
          <w:szCs w:val="28"/>
        </w:rPr>
        <w:t xml:space="preserve"> программу соревнований входят спортивные развлекательные конкурсы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B7171">
        <w:rPr>
          <w:rFonts w:ascii="Times New Roman" w:hAnsi="Times New Roman"/>
          <w:sz w:val="28"/>
          <w:szCs w:val="28"/>
        </w:rPr>
        <w:t xml:space="preserve"> награждение команд.</w:t>
      </w:r>
    </w:p>
    <w:p w:rsidR="00C9465B" w:rsidRPr="00D662F3" w:rsidRDefault="00C9465B" w:rsidP="00D662F3">
      <w:pPr>
        <w:pStyle w:val="ListParagraph"/>
        <w:numPr>
          <w:ilvl w:val="0"/>
          <w:numId w:val="13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 самодеятельного художественного </w:t>
      </w:r>
      <w:r w:rsidRPr="00D662F3">
        <w:rPr>
          <w:rFonts w:ascii="Times New Roman" w:hAnsi="Times New Roman"/>
          <w:sz w:val="28"/>
          <w:szCs w:val="28"/>
        </w:rPr>
        <w:t xml:space="preserve">творчества </w:t>
      </w:r>
      <w:r w:rsidRPr="00CE2627">
        <w:rPr>
          <w:rFonts w:ascii="Times New Roman" w:hAnsi="Times New Roman"/>
          <w:b/>
          <w:sz w:val="28"/>
          <w:szCs w:val="28"/>
        </w:rPr>
        <w:t>«Национальный</w:t>
      </w:r>
      <w:r w:rsidRPr="00D662F3">
        <w:rPr>
          <w:rFonts w:ascii="Times New Roman" w:hAnsi="Times New Roman"/>
          <w:sz w:val="28"/>
          <w:szCs w:val="28"/>
        </w:rPr>
        <w:t xml:space="preserve"> </w:t>
      </w:r>
      <w:r w:rsidRPr="00CE2627">
        <w:rPr>
          <w:rFonts w:ascii="Times New Roman" w:hAnsi="Times New Roman"/>
          <w:b/>
          <w:sz w:val="28"/>
          <w:szCs w:val="28"/>
        </w:rPr>
        <w:t>«котёл».</w:t>
      </w:r>
      <w:r w:rsidRPr="00D662F3">
        <w:rPr>
          <w:rFonts w:ascii="Times New Roman" w:hAnsi="Times New Roman"/>
          <w:sz w:val="28"/>
          <w:szCs w:val="28"/>
        </w:rPr>
        <w:t xml:space="preserve"> Делегации  представляют по 2 номера художественной самодеятельности разных жанров. </w:t>
      </w:r>
    </w:p>
    <w:p w:rsidR="00C9465B" w:rsidRPr="00D662F3" w:rsidRDefault="00C9465B" w:rsidP="00D662F3">
      <w:pPr>
        <w:pStyle w:val="ListParagraph"/>
        <w:numPr>
          <w:ilvl w:val="0"/>
          <w:numId w:val="13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CE2627">
        <w:rPr>
          <w:rFonts w:ascii="Times New Roman" w:hAnsi="Times New Roman"/>
          <w:b/>
          <w:sz w:val="28"/>
          <w:szCs w:val="28"/>
        </w:rPr>
        <w:t>Праздник красок  «Холи».</w:t>
      </w:r>
      <w:r w:rsidRPr="00D662F3">
        <w:rPr>
          <w:rFonts w:ascii="Times New Roman" w:hAnsi="Times New Roman"/>
          <w:sz w:val="28"/>
          <w:szCs w:val="28"/>
        </w:rPr>
        <w:t xml:space="preserve"> Условия: </w:t>
      </w:r>
      <w:r>
        <w:rPr>
          <w:rFonts w:ascii="Times New Roman" w:hAnsi="Times New Roman"/>
          <w:sz w:val="28"/>
          <w:szCs w:val="28"/>
        </w:rPr>
        <w:t xml:space="preserve">вход свободный без ограничения в возрасте, </w:t>
      </w:r>
      <w:r w:rsidRPr="00D662F3">
        <w:rPr>
          <w:rFonts w:ascii="Times New Roman" w:hAnsi="Times New Roman"/>
          <w:sz w:val="28"/>
          <w:szCs w:val="28"/>
        </w:rPr>
        <w:t xml:space="preserve">участники  </w:t>
      </w:r>
      <w:r>
        <w:rPr>
          <w:rFonts w:ascii="Times New Roman" w:hAnsi="Times New Roman"/>
          <w:sz w:val="28"/>
          <w:szCs w:val="28"/>
        </w:rPr>
        <w:t>праздника</w:t>
      </w:r>
      <w:r w:rsidRPr="00D662F3">
        <w:rPr>
          <w:rFonts w:ascii="Times New Roman" w:hAnsi="Times New Roman"/>
          <w:sz w:val="28"/>
          <w:szCs w:val="28"/>
        </w:rPr>
        <w:t xml:space="preserve">  должны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Pr="00D662F3">
        <w:rPr>
          <w:rFonts w:ascii="Times New Roman" w:hAnsi="Times New Roman"/>
          <w:sz w:val="28"/>
          <w:szCs w:val="28"/>
        </w:rPr>
        <w:t>одеты в светлые, белые футболки, желающим дополнительно можно купить краску на площадке проведения. Задача участников — как можно сильнее раскрасить себя и окружающих разноцветными красками. Считается, что чем сильнее ты испачкан краской, тем больше добрых пожеланий на тебя направлено.</w:t>
      </w:r>
      <w:r>
        <w:rPr>
          <w:rFonts w:ascii="Times New Roman" w:hAnsi="Times New Roman"/>
          <w:sz w:val="28"/>
          <w:szCs w:val="28"/>
        </w:rPr>
        <w:t xml:space="preserve"> Во время праздника будет организовано выступление профессиональных молодежных коллективов.</w:t>
      </w:r>
    </w:p>
    <w:p w:rsidR="00C9465B" w:rsidRPr="00D662F3" w:rsidRDefault="00C9465B" w:rsidP="00D662F3">
      <w:pPr>
        <w:pStyle w:val="ListParagraph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65B" w:rsidRDefault="00C9465B" w:rsidP="00DE34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CAA">
        <w:rPr>
          <w:rFonts w:ascii="Times New Roman" w:hAnsi="Times New Roman"/>
          <w:b/>
          <w:sz w:val="28"/>
          <w:szCs w:val="28"/>
        </w:rPr>
        <w:t>Финансовые расходы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C9465B" w:rsidRDefault="00C9465B" w:rsidP="00622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4D6">
        <w:rPr>
          <w:rFonts w:ascii="Times New Roman" w:hAnsi="Times New Roman"/>
          <w:sz w:val="28"/>
          <w:szCs w:val="28"/>
        </w:rPr>
        <w:t>Расходы, связанные с организацией и проведением Слёта осуществляются за счет средств муниципальной программы «Развитие культуры, молодежной политики, физической культуры и спорта в Уинском муниципальном районе» на 2016-2018 годы».</w:t>
      </w:r>
      <w:r>
        <w:rPr>
          <w:rFonts w:ascii="Times New Roman" w:hAnsi="Times New Roman"/>
          <w:sz w:val="28"/>
          <w:szCs w:val="28"/>
        </w:rPr>
        <w:t xml:space="preserve"> Питание за счет организаторов.</w:t>
      </w:r>
    </w:p>
    <w:p w:rsidR="00C9465B" w:rsidRDefault="00C9465B" w:rsidP="00622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24F">
        <w:rPr>
          <w:rFonts w:ascii="Times New Roman" w:hAnsi="Times New Roman"/>
          <w:sz w:val="28"/>
          <w:szCs w:val="28"/>
        </w:rPr>
        <w:t>Расходы по командированию команд берёт на себя направляющая сторона.</w:t>
      </w:r>
    </w:p>
    <w:p w:rsidR="00C9465B" w:rsidRPr="00EF624F" w:rsidRDefault="00C9465B" w:rsidP="00EF6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65B" w:rsidRPr="00B77CAA" w:rsidRDefault="00C9465B" w:rsidP="00B77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CAA">
        <w:rPr>
          <w:rFonts w:ascii="Times New Roman" w:hAnsi="Times New Roman"/>
          <w:b/>
          <w:sz w:val="28"/>
          <w:szCs w:val="28"/>
        </w:rPr>
        <w:t>Награждение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465B" w:rsidRDefault="00C9465B" w:rsidP="00BD2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награждаются дипломами, благодарственными письмами и сувенирами Слета.</w:t>
      </w:r>
    </w:p>
    <w:p w:rsidR="00C9465B" w:rsidRDefault="00C9465B" w:rsidP="00EF6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65B" w:rsidRPr="007D5FE4" w:rsidRDefault="00C9465B" w:rsidP="007D5FE4">
      <w:pPr>
        <w:spacing w:before="411"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7D5FE4">
        <w:rPr>
          <w:rFonts w:ascii="Times New Roman" w:hAnsi="Times New Roman"/>
          <w:b/>
          <w:bCs/>
          <w:sz w:val="28"/>
          <w:szCs w:val="28"/>
        </w:rPr>
        <w:t>До встречи на самом красочном событии года!</w:t>
      </w:r>
    </w:p>
    <w:p w:rsidR="00C9465B" w:rsidRDefault="00C9465B" w:rsidP="005D0098">
      <w:pPr>
        <w:pStyle w:val="NormalWeb"/>
        <w:shd w:val="clear" w:color="auto" w:fill="FFFFFF"/>
        <w:spacing w:line="360" w:lineRule="auto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C9465B" w:rsidRDefault="00C9465B" w:rsidP="005D0098">
      <w:pPr>
        <w:pStyle w:val="NormalWeb"/>
        <w:shd w:val="clear" w:color="auto" w:fill="FFFFFF"/>
        <w:spacing w:line="360" w:lineRule="auto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C9465B" w:rsidRDefault="00C9465B" w:rsidP="005D0098">
      <w:pPr>
        <w:pStyle w:val="NormalWeb"/>
        <w:shd w:val="clear" w:color="auto" w:fill="FFFFFF"/>
        <w:spacing w:line="360" w:lineRule="auto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C9465B" w:rsidRDefault="00C9465B" w:rsidP="005D0098">
      <w:pPr>
        <w:pStyle w:val="NormalWeb"/>
        <w:shd w:val="clear" w:color="auto" w:fill="FFFFFF"/>
        <w:spacing w:line="360" w:lineRule="auto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C9465B" w:rsidRDefault="00C9465B" w:rsidP="005D0098">
      <w:pPr>
        <w:pStyle w:val="NormalWeb"/>
        <w:shd w:val="clear" w:color="auto" w:fill="FFFFFF"/>
        <w:spacing w:line="360" w:lineRule="auto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C9465B" w:rsidRDefault="00C9465B" w:rsidP="005D0098">
      <w:pPr>
        <w:pStyle w:val="NormalWeb"/>
        <w:shd w:val="clear" w:color="auto" w:fill="FFFFFF"/>
        <w:spacing w:line="360" w:lineRule="auto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C9465B" w:rsidRDefault="00C9465B" w:rsidP="005D0098">
      <w:pPr>
        <w:pStyle w:val="NormalWeb"/>
        <w:shd w:val="clear" w:color="auto" w:fill="FFFFFF"/>
        <w:spacing w:line="360" w:lineRule="auto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C9465B" w:rsidRDefault="00C9465B" w:rsidP="005D0098">
      <w:pPr>
        <w:pStyle w:val="NormalWeb"/>
        <w:shd w:val="clear" w:color="auto" w:fill="FFFFFF"/>
        <w:spacing w:line="360" w:lineRule="auto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C9465B" w:rsidRDefault="00C9465B" w:rsidP="005D0098">
      <w:pPr>
        <w:pStyle w:val="NormalWeb"/>
        <w:shd w:val="clear" w:color="auto" w:fill="FFFFFF"/>
        <w:spacing w:line="360" w:lineRule="auto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C9465B" w:rsidRDefault="00C9465B" w:rsidP="005D0098">
      <w:pPr>
        <w:pStyle w:val="NormalWeb"/>
        <w:shd w:val="clear" w:color="auto" w:fill="FFFFFF"/>
        <w:spacing w:line="360" w:lineRule="auto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C9465B" w:rsidRPr="000A2ADF" w:rsidRDefault="00C9465B" w:rsidP="00055994">
      <w:pPr>
        <w:spacing w:after="0" w:line="240" w:lineRule="auto"/>
        <w:ind w:left="5103"/>
        <w:jc w:val="right"/>
        <w:rPr>
          <w:rFonts w:ascii="Times New Roman" w:hAnsi="Times New Roman"/>
          <w:i/>
          <w:sz w:val="24"/>
          <w:szCs w:val="24"/>
        </w:rPr>
      </w:pPr>
      <w:r w:rsidRPr="000A2ADF">
        <w:rPr>
          <w:rFonts w:ascii="Times New Roman" w:hAnsi="Times New Roman"/>
          <w:i/>
          <w:sz w:val="24"/>
          <w:szCs w:val="24"/>
        </w:rPr>
        <w:t>Приложение 1</w:t>
      </w:r>
    </w:p>
    <w:p w:rsidR="00C9465B" w:rsidRPr="000A2ADF" w:rsidRDefault="00C9465B" w:rsidP="00055994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C9465B" w:rsidRPr="000A2ADF" w:rsidRDefault="00C9465B" w:rsidP="0005599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65B" w:rsidRPr="000A2ADF" w:rsidRDefault="00C9465B" w:rsidP="000559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ADF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C9465B" w:rsidRPr="00055994" w:rsidRDefault="00C9465B" w:rsidP="0005599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55994">
        <w:rPr>
          <w:rFonts w:ascii="Times New Roman" w:hAnsi="Times New Roman"/>
          <w:b/>
          <w:sz w:val="24"/>
          <w:szCs w:val="24"/>
        </w:rPr>
        <w:t xml:space="preserve">на участие в Слете  </w:t>
      </w:r>
      <w:r w:rsidRPr="00055994">
        <w:rPr>
          <w:rFonts w:ascii="Times New Roman" w:hAnsi="Times New Roman"/>
          <w:b/>
          <w:bCs/>
          <w:i/>
          <w:iCs/>
          <w:sz w:val="24"/>
          <w:szCs w:val="24"/>
        </w:rPr>
        <w:t>«Проект Х. Дорвались!» в рамках  реализации проекта «Этновернисаж: Уинский – перекресток миров»</w:t>
      </w:r>
    </w:p>
    <w:p w:rsidR="00C9465B" w:rsidRPr="000A2ADF" w:rsidRDefault="00C9465B" w:rsidP="000559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65B" w:rsidRPr="000A2ADF" w:rsidRDefault="00C9465B" w:rsidP="000559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65B" w:rsidRPr="000A2ADF" w:rsidRDefault="00C9465B" w:rsidP="000559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2ADF">
        <w:rPr>
          <w:rFonts w:ascii="Times New Roman" w:hAnsi="Times New Roman"/>
          <w:b/>
          <w:sz w:val="24"/>
          <w:szCs w:val="24"/>
        </w:rPr>
        <w:t>Направляющая организация:</w:t>
      </w:r>
    </w:p>
    <w:p w:rsidR="00C9465B" w:rsidRPr="000A2ADF" w:rsidRDefault="00C9465B" w:rsidP="000559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65B" w:rsidRPr="000A2ADF" w:rsidRDefault="00C9465B" w:rsidP="000559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  <w:u w:val="single"/>
        </w:rPr>
        <w:tab/>
      </w:r>
      <w:r w:rsidRPr="000A2ADF">
        <w:rPr>
          <w:rFonts w:ascii="Times New Roman" w:hAnsi="Times New Roman"/>
          <w:sz w:val="24"/>
          <w:szCs w:val="24"/>
          <w:u w:val="single"/>
        </w:rPr>
        <w:tab/>
      </w:r>
      <w:r w:rsidRPr="000A2ADF">
        <w:rPr>
          <w:rFonts w:ascii="Times New Roman" w:hAnsi="Times New Roman"/>
          <w:sz w:val="24"/>
          <w:szCs w:val="24"/>
          <w:u w:val="single"/>
        </w:rPr>
        <w:tab/>
      </w:r>
      <w:r w:rsidRPr="000A2ADF">
        <w:rPr>
          <w:rFonts w:ascii="Times New Roman" w:hAnsi="Times New Roman"/>
          <w:sz w:val="24"/>
          <w:szCs w:val="24"/>
          <w:u w:val="single"/>
        </w:rPr>
        <w:tab/>
      </w:r>
      <w:r w:rsidRPr="000A2ADF"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C9465B" w:rsidRPr="000A2ADF" w:rsidRDefault="00C9465B" w:rsidP="000559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ADF">
        <w:rPr>
          <w:rFonts w:ascii="Times New Roman" w:hAnsi="Times New Roman"/>
          <w:b/>
          <w:sz w:val="24"/>
          <w:szCs w:val="24"/>
        </w:rPr>
        <w:t>(муниципальное образование, учебное заведение, общественная организация)</w:t>
      </w:r>
    </w:p>
    <w:p w:rsidR="00C9465B" w:rsidRPr="000A2ADF" w:rsidRDefault="00C9465B" w:rsidP="00055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65B" w:rsidRPr="000A2ADF" w:rsidRDefault="00C9465B" w:rsidP="00055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65B" w:rsidRPr="000A2ADF" w:rsidRDefault="00C9465B" w:rsidP="000559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>СОСТАВ УЧАСТНИКОВ:</w:t>
      </w:r>
    </w:p>
    <w:p w:rsidR="00C9465B" w:rsidRPr="000A2ADF" w:rsidRDefault="00C9465B" w:rsidP="00055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1262"/>
        <w:gridCol w:w="1234"/>
        <w:gridCol w:w="1472"/>
        <w:gridCol w:w="1617"/>
        <w:gridCol w:w="2298"/>
        <w:gridCol w:w="1235"/>
      </w:tblGrid>
      <w:tr w:rsidR="00C9465B" w:rsidRPr="00FD5B71" w:rsidTr="00FD5B71">
        <w:tc>
          <w:tcPr>
            <w:tcW w:w="452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2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65B" w:rsidRPr="00FD5B71" w:rsidRDefault="00C9465B" w:rsidP="00FD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7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34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7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72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71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617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71">
              <w:rPr>
                <w:rFonts w:ascii="Times New Roman" w:hAnsi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2298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71">
              <w:rPr>
                <w:rFonts w:ascii="Times New Roman" w:hAnsi="Times New Roman"/>
                <w:sz w:val="24"/>
                <w:szCs w:val="24"/>
              </w:rPr>
              <w:t>Место учёбы/работы, должность</w:t>
            </w:r>
          </w:p>
        </w:tc>
        <w:tc>
          <w:tcPr>
            <w:tcW w:w="1235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71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C9465B" w:rsidRPr="00FD5B71" w:rsidRDefault="00C9465B" w:rsidP="00FD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71">
              <w:rPr>
                <w:rFonts w:ascii="Times New Roman" w:hAnsi="Times New Roman"/>
                <w:sz w:val="24"/>
                <w:szCs w:val="24"/>
              </w:rPr>
              <w:t>(</w:t>
            </w:r>
            <w:r w:rsidRPr="00FD5B71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FD5B71">
              <w:rPr>
                <w:rFonts w:ascii="Times New Roman" w:hAnsi="Times New Roman"/>
                <w:sz w:val="24"/>
                <w:szCs w:val="24"/>
              </w:rPr>
              <w:t>, телефон)</w:t>
            </w:r>
          </w:p>
        </w:tc>
      </w:tr>
      <w:tr w:rsidR="00C9465B" w:rsidRPr="00FD5B71" w:rsidTr="00FD5B71">
        <w:tc>
          <w:tcPr>
            <w:tcW w:w="452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5B" w:rsidRPr="00FD5B71" w:rsidTr="00FD5B71">
        <w:tc>
          <w:tcPr>
            <w:tcW w:w="452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5B" w:rsidRPr="00FD5B71" w:rsidTr="00FD5B71">
        <w:tc>
          <w:tcPr>
            <w:tcW w:w="452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5B" w:rsidRPr="00FD5B71" w:rsidTr="00FD5B71">
        <w:tc>
          <w:tcPr>
            <w:tcW w:w="452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5B" w:rsidRPr="00FD5B71" w:rsidTr="00FD5B71">
        <w:tc>
          <w:tcPr>
            <w:tcW w:w="452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9465B" w:rsidRPr="00FD5B71" w:rsidRDefault="00C9465B" w:rsidP="00F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65B" w:rsidRPr="000A2ADF" w:rsidRDefault="00C9465B" w:rsidP="00055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65B" w:rsidRPr="000A2ADF" w:rsidRDefault="00C9465B" w:rsidP="00055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65B" w:rsidRPr="000A2ADF" w:rsidRDefault="00C9465B" w:rsidP="000559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>Руководитель в составе делегации_______________________________________________</w:t>
      </w:r>
    </w:p>
    <w:p w:rsidR="00C9465B" w:rsidRPr="00055994" w:rsidRDefault="00C9465B" w:rsidP="0005599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>( Ф.И.О.)</w:t>
      </w:r>
    </w:p>
    <w:p w:rsidR="00C9465B" w:rsidRPr="000A2ADF" w:rsidRDefault="00C9465B" w:rsidP="000559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65B" w:rsidRPr="000A2ADF" w:rsidRDefault="00C9465B" w:rsidP="000559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65B" w:rsidRPr="000A2ADF" w:rsidRDefault="00C9465B" w:rsidP="000559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>Ответственный за формирование делегации:</w:t>
      </w:r>
    </w:p>
    <w:p w:rsidR="00C9465B" w:rsidRPr="000A2ADF" w:rsidRDefault="00C9465B" w:rsidP="00055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65B" w:rsidRPr="000A2ADF" w:rsidRDefault="00C9465B" w:rsidP="000559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  <w:u w:val="single"/>
        </w:rPr>
        <w:tab/>
      </w:r>
      <w:r w:rsidRPr="000A2ADF">
        <w:rPr>
          <w:rFonts w:ascii="Times New Roman" w:hAnsi="Times New Roman"/>
          <w:sz w:val="24"/>
          <w:szCs w:val="24"/>
          <w:u w:val="single"/>
        </w:rPr>
        <w:tab/>
      </w:r>
      <w:r w:rsidRPr="000A2ADF">
        <w:rPr>
          <w:rFonts w:ascii="Times New Roman" w:hAnsi="Times New Roman"/>
          <w:sz w:val="24"/>
          <w:szCs w:val="24"/>
          <w:u w:val="single"/>
        </w:rPr>
        <w:tab/>
      </w:r>
      <w:r w:rsidRPr="000A2ADF">
        <w:rPr>
          <w:rFonts w:ascii="Times New Roman" w:hAnsi="Times New Roman"/>
          <w:sz w:val="24"/>
          <w:szCs w:val="24"/>
          <w:u w:val="single"/>
        </w:rPr>
        <w:tab/>
      </w:r>
      <w:r w:rsidRPr="000A2ADF">
        <w:rPr>
          <w:rFonts w:ascii="Times New Roman" w:hAnsi="Times New Roman"/>
          <w:sz w:val="24"/>
          <w:szCs w:val="24"/>
          <w:u w:val="single"/>
        </w:rPr>
        <w:tab/>
      </w:r>
      <w:r w:rsidRPr="000A2ADF">
        <w:rPr>
          <w:rFonts w:ascii="Times New Roman" w:hAnsi="Times New Roman"/>
          <w:sz w:val="24"/>
          <w:szCs w:val="24"/>
          <w:u w:val="single"/>
        </w:rPr>
        <w:tab/>
      </w:r>
      <w:r w:rsidRPr="000A2ADF">
        <w:rPr>
          <w:rFonts w:ascii="Times New Roman" w:hAnsi="Times New Roman"/>
          <w:sz w:val="24"/>
          <w:szCs w:val="24"/>
        </w:rPr>
        <w:t>_______________________________________</w:t>
      </w:r>
    </w:p>
    <w:p w:rsidR="00C9465B" w:rsidRPr="000A2ADF" w:rsidRDefault="00C9465B" w:rsidP="0005599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 xml:space="preserve">                                                             (Ф.И.О., должность)</w:t>
      </w:r>
    </w:p>
    <w:p w:rsidR="00C9465B" w:rsidRPr="000A2ADF" w:rsidRDefault="00C9465B" w:rsidP="0005599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65B" w:rsidRPr="000A2ADF" w:rsidRDefault="00C9465B" w:rsidP="000559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>(контактный телефон)</w:t>
      </w:r>
    </w:p>
    <w:p w:rsidR="00C9465B" w:rsidRPr="000A2ADF" w:rsidRDefault="00C9465B" w:rsidP="0005599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65B" w:rsidRPr="000A2ADF" w:rsidRDefault="00C9465B" w:rsidP="00055994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C9465B" w:rsidRDefault="00C9465B" w:rsidP="005D0098">
      <w:pPr>
        <w:pStyle w:val="NormalWeb"/>
        <w:shd w:val="clear" w:color="auto" w:fill="FFFFFF"/>
        <w:spacing w:line="360" w:lineRule="auto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C9465B" w:rsidRDefault="00C9465B" w:rsidP="005D0098">
      <w:pPr>
        <w:pStyle w:val="NormalWeb"/>
        <w:shd w:val="clear" w:color="auto" w:fill="FFFFFF"/>
        <w:spacing w:line="360" w:lineRule="auto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C9465B" w:rsidRDefault="00C9465B" w:rsidP="005D0098">
      <w:pPr>
        <w:pStyle w:val="NormalWeb"/>
        <w:shd w:val="clear" w:color="auto" w:fill="FFFFFF"/>
        <w:spacing w:line="360" w:lineRule="auto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C9465B" w:rsidRDefault="00C9465B" w:rsidP="005D0098">
      <w:pPr>
        <w:pStyle w:val="NormalWeb"/>
        <w:shd w:val="clear" w:color="auto" w:fill="FFFFFF"/>
        <w:spacing w:line="360" w:lineRule="auto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C9465B" w:rsidRDefault="00C9465B" w:rsidP="005D0098">
      <w:pPr>
        <w:pStyle w:val="NormalWeb"/>
        <w:shd w:val="clear" w:color="auto" w:fill="FFFFFF"/>
        <w:spacing w:line="360" w:lineRule="auto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C9465B" w:rsidRDefault="00C9465B" w:rsidP="005D0098">
      <w:pPr>
        <w:pStyle w:val="NormalWeb"/>
        <w:shd w:val="clear" w:color="auto" w:fill="FFFFFF"/>
        <w:spacing w:line="360" w:lineRule="auto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C9465B" w:rsidRDefault="00C9465B" w:rsidP="005D0098">
      <w:pPr>
        <w:pStyle w:val="NormalWeb"/>
        <w:shd w:val="clear" w:color="auto" w:fill="FFFFFF"/>
        <w:spacing w:line="360" w:lineRule="auto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C9465B" w:rsidRDefault="00C9465B" w:rsidP="00055994">
      <w:pPr>
        <w:spacing w:after="0" w:line="240" w:lineRule="auto"/>
        <w:ind w:left="5103"/>
        <w:jc w:val="right"/>
        <w:rPr>
          <w:rFonts w:ascii="Times New Roman" w:hAnsi="Times New Roman"/>
          <w:i/>
          <w:sz w:val="24"/>
          <w:szCs w:val="24"/>
        </w:rPr>
      </w:pPr>
      <w:r w:rsidRPr="000A2ADF">
        <w:rPr>
          <w:rFonts w:ascii="Times New Roman" w:hAnsi="Times New Roman"/>
          <w:i/>
          <w:sz w:val="24"/>
          <w:szCs w:val="24"/>
        </w:rPr>
        <w:t>Приложение 2</w:t>
      </w:r>
    </w:p>
    <w:p w:rsidR="00C9465B" w:rsidRPr="000A2ADF" w:rsidRDefault="00C9465B" w:rsidP="00055994">
      <w:pPr>
        <w:spacing w:after="0" w:line="240" w:lineRule="auto"/>
        <w:ind w:left="5103"/>
        <w:jc w:val="right"/>
        <w:rPr>
          <w:rFonts w:ascii="Times New Roman" w:hAnsi="Times New Roman"/>
          <w:i/>
          <w:sz w:val="24"/>
          <w:szCs w:val="24"/>
        </w:rPr>
      </w:pPr>
    </w:p>
    <w:p w:rsidR="00C9465B" w:rsidRPr="00311DB2" w:rsidRDefault="00C9465B" w:rsidP="00055994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11DB2">
        <w:rPr>
          <w:rFonts w:ascii="Times New Roman" w:hAnsi="Times New Roman"/>
          <w:b/>
          <w:sz w:val="28"/>
          <w:szCs w:val="28"/>
        </w:rPr>
        <w:t xml:space="preserve">Квота </w:t>
      </w:r>
    </w:p>
    <w:p w:rsidR="00C9465B" w:rsidRPr="00311DB2" w:rsidRDefault="00C9465B" w:rsidP="0005599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11DB2">
        <w:rPr>
          <w:rFonts w:ascii="Times New Roman" w:hAnsi="Times New Roman"/>
          <w:b/>
          <w:sz w:val="28"/>
          <w:szCs w:val="28"/>
        </w:rPr>
        <w:t xml:space="preserve">на участие в Слете  </w:t>
      </w:r>
      <w:r w:rsidRPr="00311DB2">
        <w:rPr>
          <w:rFonts w:ascii="Times New Roman" w:hAnsi="Times New Roman"/>
          <w:b/>
          <w:bCs/>
          <w:i/>
          <w:iCs/>
          <w:sz w:val="28"/>
          <w:szCs w:val="28"/>
        </w:rPr>
        <w:t>«Проект Х. Дорвались!» в рамках  реализации проекта «Этновернисаж: Уинский – перекресток миров»</w:t>
      </w:r>
    </w:p>
    <w:p w:rsidR="00C9465B" w:rsidRPr="00311DB2" w:rsidRDefault="00C9465B" w:rsidP="0005599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705"/>
        <w:gridCol w:w="3191"/>
      </w:tblGrid>
      <w:tr w:rsidR="00C9465B" w:rsidRPr="00FD5B71" w:rsidTr="00FD5B71">
        <w:tc>
          <w:tcPr>
            <w:tcW w:w="675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D5B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D5B71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D5B71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bookmarkStart w:id="0" w:name="_GoBack"/>
            <w:bookmarkEnd w:id="0"/>
            <w:r w:rsidRPr="00FD5B71">
              <w:rPr>
                <w:rFonts w:ascii="Times New Roman" w:hAnsi="Times New Roman"/>
                <w:b/>
                <w:sz w:val="24"/>
                <w:szCs w:val="24"/>
              </w:rPr>
              <w:t>ИЧЕСТВО УЧАСТНИКОВ (человек)</w:t>
            </w:r>
          </w:p>
        </w:tc>
      </w:tr>
      <w:tr w:rsidR="00C9465B" w:rsidRPr="00FD5B71" w:rsidTr="00FD5B71">
        <w:tc>
          <w:tcPr>
            <w:tcW w:w="675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C9465B" w:rsidRPr="00FD5B71" w:rsidRDefault="00C9465B" w:rsidP="00FD5B71">
            <w:pPr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sz w:val="28"/>
                <w:szCs w:val="28"/>
              </w:rPr>
              <w:t>Березовский МР</w:t>
            </w:r>
          </w:p>
        </w:tc>
        <w:tc>
          <w:tcPr>
            <w:tcW w:w="3191" w:type="dxa"/>
          </w:tcPr>
          <w:p w:rsidR="00C9465B" w:rsidRPr="00FD5B71" w:rsidRDefault="00C9465B" w:rsidP="00FD5B71">
            <w:pPr>
              <w:spacing w:after="0" w:line="240" w:lineRule="auto"/>
              <w:jc w:val="center"/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C9465B" w:rsidRPr="00FD5B71" w:rsidTr="00FD5B71">
        <w:tc>
          <w:tcPr>
            <w:tcW w:w="675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C9465B" w:rsidRPr="00FD5B71" w:rsidRDefault="00C9465B" w:rsidP="00FD5B71">
            <w:pPr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sz w:val="28"/>
                <w:szCs w:val="28"/>
              </w:rPr>
              <w:t>Октябрьский МР</w:t>
            </w:r>
          </w:p>
        </w:tc>
        <w:tc>
          <w:tcPr>
            <w:tcW w:w="3191" w:type="dxa"/>
          </w:tcPr>
          <w:p w:rsidR="00C9465B" w:rsidRPr="00FD5B71" w:rsidRDefault="00C9465B" w:rsidP="00FD5B71">
            <w:pPr>
              <w:spacing w:after="0" w:line="240" w:lineRule="auto"/>
              <w:jc w:val="center"/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C9465B" w:rsidRPr="00FD5B71" w:rsidTr="00FD5B71">
        <w:tc>
          <w:tcPr>
            <w:tcW w:w="675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C9465B" w:rsidRPr="00FD5B71" w:rsidRDefault="00C9465B" w:rsidP="00FD5B71">
            <w:pPr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sz w:val="28"/>
                <w:szCs w:val="28"/>
              </w:rPr>
              <w:t>Ординский МР</w:t>
            </w:r>
          </w:p>
        </w:tc>
        <w:tc>
          <w:tcPr>
            <w:tcW w:w="3191" w:type="dxa"/>
          </w:tcPr>
          <w:p w:rsidR="00C9465B" w:rsidRPr="00FD5B71" w:rsidRDefault="00C9465B" w:rsidP="00FD5B71">
            <w:pPr>
              <w:spacing w:after="0" w:line="240" w:lineRule="auto"/>
              <w:jc w:val="center"/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C9465B" w:rsidRPr="00FD5B71" w:rsidTr="00FD5B71">
        <w:tc>
          <w:tcPr>
            <w:tcW w:w="675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C9465B" w:rsidRPr="00FD5B71" w:rsidRDefault="00C9465B" w:rsidP="00FD5B71">
            <w:pPr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sz w:val="28"/>
                <w:szCs w:val="28"/>
              </w:rPr>
              <w:t>Кишертский МР</w:t>
            </w:r>
          </w:p>
        </w:tc>
        <w:tc>
          <w:tcPr>
            <w:tcW w:w="3191" w:type="dxa"/>
          </w:tcPr>
          <w:p w:rsidR="00C9465B" w:rsidRPr="00FD5B71" w:rsidRDefault="00C9465B" w:rsidP="00FD5B71">
            <w:pPr>
              <w:spacing w:after="0" w:line="240" w:lineRule="auto"/>
              <w:jc w:val="center"/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C9465B" w:rsidRPr="00FD5B71" w:rsidTr="00FD5B71">
        <w:tc>
          <w:tcPr>
            <w:tcW w:w="675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C9465B" w:rsidRPr="00FD5B71" w:rsidRDefault="00C9465B" w:rsidP="00FD5B71">
            <w:pPr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sz w:val="28"/>
                <w:szCs w:val="28"/>
              </w:rPr>
              <w:t>Куединский МР</w:t>
            </w:r>
          </w:p>
        </w:tc>
        <w:tc>
          <w:tcPr>
            <w:tcW w:w="3191" w:type="dxa"/>
          </w:tcPr>
          <w:p w:rsidR="00C9465B" w:rsidRPr="00FD5B71" w:rsidRDefault="00C9465B" w:rsidP="00FD5B71">
            <w:pPr>
              <w:spacing w:after="0" w:line="240" w:lineRule="auto"/>
              <w:jc w:val="center"/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C9465B" w:rsidRPr="00FD5B71" w:rsidTr="00FD5B71">
        <w:tc>
          <w:tcPr>
            <w:tcW w:w="675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C9465B" w:rsidRPr="00FD5B71" w:rsidRDefault="00C9465B" w:rsidP="00FD5B71">
            <w:pPr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sz w:val="28"/>
                <w:szCs w:val="28"/>
              </w:rPr>
              <w:t>Суксунский МР</w:t>
            </w:r>
          </w:p>
        </w:tc>
        <w:tc>
          <w:tcPr>
            <w:tcW w:w="3191" w:type="dxa"/>
          </w:tcPr>
          <w:p w:rsidR="00C9465B" w:rsidRPr="00FD5B71" w:rsidRDefault="00C9465B" w:rsidP="00FD5B71">
            <w:pPr>
              <w:spacing w:after="0" w:line="240" w:lineRule="auto"/>
              <w:jc w:val="center"/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C9465B" w:rsidRPr="00FD5B71" w:rsidTr="00FD5B71">
        <w:tc>
          <w:tcPr>
            <w:tcW w:w="675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C9465B" w:rsidRPr="00FD5B71" w:rsidRDefault="00C9465B" w:rsidP="00FD5B71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5B71">
              <w:rPr>
                <w:rFonts w:ascii="Times New Roman" w:hAnsi="Times New Roman"/>
                <w:sz w:val="28"/>
                <w:szCs w:val="28"/>
              </w:rPr>
              <w:t>Уинский МР:</w:t>
            </w:r>
          </w:p>
        </w:tc>
        <w:tc>
          <w:tcPr>
            <w:tcW w:w="3191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C9465B" w:rsidRPr="00FD5B71" w:rsidTr="00FD5B71">
        <w:tc>
          <w:tcPr>
            <w:tcW w:w="675" w:type="dxa"/>
          </w:tcPr>
          <w:p w:rsidR="00C9465B" w:rsidRPr="00FD5B71" w:rsidRDefault="00C9465B" w:rsidP="00FD5B71">
            <w:pPr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7.1</w:t>
            </w:r>
          </w:p>
        </w:tc>
        <w:tc>
          <w:tcPr>
            <w:tcW w:w="5705" w:type="dxa"/>
          </w:tcPr>
          <w:p w:rsidR="00C9465B" w:rsidRPr="00FD5B71" w:rsidRDefault="00C9465B" w:rsidP="00FD5B71">
            <w:pPr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Аспинское сельское поселение</w:t>
            </w:r>
          </w:p>
        </w:tc>
        <w:tc>
          <w:tcPr>
            <w:tcW w:w="3191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C9465B" w:rsidRPr="00FD5B71" w:rsidTr="00FD5B71">
        <w:tc>
          <w:tcPr>
            <w:tcW w:w="675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7.2.</w:t>
            </w:r>
          </w:p>
        </w:tc>
        <w:tc>
          <w:tcPr>
            <w:tcW w:w="5705" w:type="dxa"/>
          </w:tcPr>
          <w:p w:rsidR="00C9465B" w:rsidRPr="00FD5B71" w:rsidRDefault="00C9465B" w:rsidP="00FD5B71">
            <w:pPr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Воскресенское сельское поселение</w:t>
            </w:r>
          </w:p>
        </w:tc>
        <w:tc>
          <w:tcPr>
            <w:tcW w:w="3191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C9465B" w:rsidRPr="00FD5B71" w:rsidTr="00FD5B71">
        <w:tc>
          <w:tcPr>
            <w:tcW w:w="675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7.3.</w:t>
            </w:r>
          </w:p>
        </w:tc>
        <w:tc>
          <w:tcPr>
            <w:tcW w:w="5705" w:type="dxa"/>
          </w:tcPr>
          <w:p w:rsidR="00C9465B" w:rsidRPr="00FD5B71" w:rsidRDefault="00C9465B" w:rsidP="00FD5B71">
            <w:pPr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Ломовское сельское поселение</w:t>
            </w:r>
          </w:p>
        </w:tc>
        <w:tc>
          <w:tcPr>
            <w:tcW w:w="3191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C9465B" w:rsidRPr="00FD5B71" w:rsidTr="00FD5B71">
        <w:tc>
          <w:tcPr>
            <w:tcW w:w="675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7.4.</w:t>
            </w:r>
          </w:p>
        </w:tc>
        <w:tc>
          <w:tcPr>
            <w:tcW w:w="5705" w:type="dxa"/>
          </w:tcPr>
          <w:p w:rsidR="00C9465B" w:rsidRPr="00FD5B71" w:rsidRDefault="00C9465B" w:rsidP="00FD5B71">
            <w:pPr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Н-Сыповское сельское поселение</w:t>
            </w:r>
          </w:p>
        </w:tc>
        <w:tc>
          <w:tcPr>
            <w:tcW w:w="3191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C9465B" w:rsidRPr="00FD5B71" w:rsidTr="00FD5B71">
        <w:tc>
          <w:tcPr>
            <w:tcW w:w="675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7.5.</w:t>
            </w:r>
          </w:p>
        </w:tc>
        <w:tc>
          <w:tcPr>
            <w:tcW w:w="5705" w:type="dxa"/>
          </w:tcPr>
          <w:p w:rsidR="00C9465B" w:rsidRPr="00FD5B71" w:rsidRDefault="00C9465B" w:rsidP="00FD5B71">
            <w:pPr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Судинское сельское поселение</w:t>
            </w:r>
          </w:p>
        </w:tc>
        <w:tc>
          <w:tcPr>
            <w:tcW w:w="3191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C9465B" w:rsidRPr="00FD5B71" w:rsidTr="00FD5B71">
        <w:tc>
          <w:tcPr>
            <w:tcW w:w="675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7.6.</w:t>
            </w:r>
          </w:p>
        </w:tc>
        <w:tc>
          <w:tcPr>
            <w:tcW w:w="5705" w:type="dxa"/>
          </w:tcPr>
          <w:p w:rsidR="00C9465B" w:rsidRPr="00FD5B71" w:rsidRDefault="00C9465B" w:rsidP="00FD5B71">
            <w:pPr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Чайкинское сельское поселение</w:t>
            </w:r>
          </w:p>
        </w:tc>
        <w:tc>
          <w:tcPr>
            <w:tcW w:w="3191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C9465B" w:rsidRPr="00FD5B71" w:rsidTr="00FD5B71">
        <w:tc>
          <w:tcPr>
            <w:tcW w:w="675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7.7.</w:t>
            </w:r>
          </w:p>
        </w:tc>
        <w:tc>
          <w:tcPr>
            <w:tcW w:w="5705" w:type="dxa"/>
          </w:tcPr>
          <w:p w:rsidR="00C9465B" w:rsidRPr="00FD5B71" w:rsidRDefault="00C9465B" w:rsidP="00FD5B71">
            <w:pPr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Уинское сельское поселение</w:t>
            </w:r>
          </w:p>
        </w:tc>
        <w:tc>
          <w:tcPr>
            <w:tcW w:w="3191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C9465B" w:rsidRPr="00FD5B71" w:rsidTr="00FD5B71">
        <w:tc>
          <w:tcPr>
            <w:tcW w:w="675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C9465B" w:rsidRPr="00FD5B71" w:rsidRDefault="00C9465B" w:rsidP="00FD5B71">
            <w:pPr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СПО «Уинский филиал Пермского политехнического колледжа»</w:t>
            </w:r>
          </w:p>
        </w:tc>
        <w:tc>
          <w:tcPr>
            <w:tcW w:w="3191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C9465B" w:rsidRPr="00FD5B71" w:rsidTr="00FD5B71">
        <w:tc>
          <w:tcPr>
            <w:tcW w:w="675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C9465B" w:rsidRPr="00FD5B71" w:rsidRDefault="00C9465B" w:rsidP="00FD5B71">
            <w:pPr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МБОУ «Уинская средняя общеобразовательная школа»</w:t>
            </w:r>
          </w:p>
        </w:tc>
        <w:tc>
          <w:tcPr>
            <w:tcW w:w="3191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C9465B" w:rsidRPr="00FD5B71" w:rsidTr="00FD5B71">
        <w:tc>
          <w:tcPr>
            <w:tcW w:w="675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705" w:type="dxa"/>
          </w:tcPr>
          <w:p w:rsidR="00C9465B" w:rsidRPr="00FD5B71" w:rsidRDefault="00C9465B" w:rsidP="00FD5B71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C9465B" w:rsidRPr="00FD5B71" w:rsidRDefault="00C9465B" w:rsidP="00FD5B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D5B7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150</w:t>
            </w:r>
          </w:p>
        </w:tc>
      </w:tr>
    </w:tbl>
    <w:p w:rsidR="00C9465B" w:rsidRDefault="00C9465B" w:rsidP="00311DB2">
      <w:pPr>
        <w:spacing w:after="0" w:line="240" w:lineRule="auto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C9465B" w:rsidRDefault="00C9465B" w:rsidP="00311DB2">
      <w:p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C9465B" w:rsidRDefault="00C9465B" w:rsidP="00311DB2">
      <w:p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C9465B" w:rsidRDefault="00C9465B" w:rsidP="00311DB2">
      <w:p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C9465B" w:rsidRDefault="00C9465B" w:rsidP="00311DB2">
      <w:p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C9465B" w:rsidRDefault="00C9465B" w:rsidP="00311DB2">
      <w:p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C9465B" w:rsidRDefault="00C9465B" w:rsidP="00311DB2">
      <w:p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C9465B" w:rsidRDefault="00C9465B" w:rsidP="00311DB2">
      <w:p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C9465B" w:rsidRDefault="00C9465B" w:rsidP="00311DB2">
      <w:p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C9465B" w:rsidRDefault="00C9465B" w:rsidP="00311DB2">
      <w:p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C9465B" w:rsidRDefault="00C9465B" w:rsidP="00311DB2">
      <w:p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C9465B" w:rsidRDefault="00C9465B" w:rsidP="00311DB2">
      <w:p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C9465B" w:rsidRDefault="00C9465B" w:rsidP="00311DB2">
      <w:p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C9465B" w:rsidRDefault="00C9465B" w:rsidP="00311DB2">
      <w:p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C9465B" w:rsidRDefault="00C9465B" w:rsidP="00311DB2">
      <w:p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C9465B" w:rsidRDefault="00C9465B" w:rsidP="00311DB2">
      <w:p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C9465B" w:rsidRDefault="00C9465B" w:rsidP="00311DB2">
      <w:p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C9465B" w:rsidRDefault="00C9465B" w:rsidP="00311DB2">
      <w:p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C9465B" w:rsidRPr="000A2ADF" w:rsidRDefault="00C9465B" w:rsidP="00C921E0">
      <w:pPr>
        <w:spacing w:after="0" w:line="360" w:lineRule="auto"/>
        <w:ind w:left="5103"/>
        <w:jc w:val="right"/>
        <w:rPr>
          <w:rFonts w:ascii="Times New Roman" w:hAnsi="Times New Roman"/>
          <w:i/>
          <w:sz w:val="24"/>
          <w:szCs w:val="24"/>
        </w:rPr>
      </w:pPr>
      <w:r w:rsidRPr="000A2ADF">
        <w:rPr>
          <w:rFonts w:ascii="Times New Roman" w:hAnsi="Times New Roman"/>
          <w:i/>
          <w:sz w:val="24"/>
          <w:szCs w:val="24"/>
        </w:rPr>
        <w:t>Приложение 3</w:t>
      </w:r>
    </w:p>
    <w:p w:rsidR="00C9465B" w:rsidRPr="000A2ADF" w:rsidRDefault="00C9465B" w:rsidP="00C92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65B" w:rsidRPr="000A2ADF" w:rsidRDefault="00C9465B" w:rsidP="00C92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65B" w:rsidRPr="000A2ADF" w:rsidRDefault="00C9465B" w:rsidP="00C92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ADF">
        <w:rPr>
          <w:rFonts w:ascii="Times New Roman" w:hAnsi="Times New Roman"/>
          <w:b/>
          <w:sz w:val="28"/>
          <w:szCs w:val="28"/>
        </w:rPr>
        <w:t>ПРАВИЛА ПОВЕДЕНИЯ</w:t>
      </w:r>
    </w:p>
    <w:p w:rsidR="00C9465B" w:rsidRPr="00DC6FF9" w:rsidRDefault="00C9465B" w:rsidP="00C921E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DC6FF9">
        <w:rPr>
          <w:rFonts w:ascii="Times New Roman" w:hAnsi="Times New Roman"/>
          <w:b/>
          <w:sz w:val="28"/>
          <w:szCs w:val="28"/>
        </w:rPr>
        <w:t xml:space="preserve">на Слете  </w:t>
      </w:r>
      <w:r w:rsidRPr="00DC6FF9">
        <w:rPr>
          <w:rFonts w:ascii="Times New Roman" w:hAnsi="Times New Roman"/>
          <w:b/>
          <w:bCs/>
          <w:iCs/>
          <w:sz w:val="28"/>
          <w:szCs w:val="28"/>
        </w:rPr>
        <w:t>«Проект Х. Дорвались!» в рамках  реализации проекта «Этновернисаж: Уинский – перекресток миров»</w:t>
      </w:r>
    </w:p>
    <w:p w:rsidR="00C9465B" w:rsidRPr="00DC6FF9" w:rsidRDefault="00C9465B" w:rsidP="00C921E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9465B" w:rsidRPr="000A2ADF" w:rsidRDefault="00C9465B" w:rsidP="00C921E0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Times New Roman" w:hAnsi="Times New Roman"/>
          <w:b/>
          <w:sz w:val="28"/>
          <w:szCs w:val="28"/>
        </w:rPr>
      </w:pPr>
      <w:r w:rsidRPr="000A2ADF">
        <w:rPr>
          <w:rFonts w:ascii="Times New Roman" w:hAnsi="Times New Roman"/>
          <w:b/>
          <w:sz w:val="28"/>
          <w:szCs w:val="28"/>
        </w:rPr>
        <w:t>Участники слета должны:</w:t>
      </w:r>
    </w:p>
    <w:p w:rsidR="00C9465B" w:rsidRPr="000A2ADF" w:rsidRDefault="00C9465B" w:rsidP="00DC6FF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A2ADF">
        <w:rPr>
          <w:rFonts w:ascii="Times New Roman" w:hAnsi="Times New Roman"/>
          <w:sz w:val="28"/>
          <w:szCs w:val="28"/>
        </w:rPr>
        <w:t xml:space="preserve">    Строго следовать регламенту форума.</w:t>
      </w:r>
    </w:p>
    <w:p w:rsidR="00C9465B" w:rsidRPr="000A2ADF" w:rsidRDefault="00C9465B" w:rsidP="00C921E0">
      <w:pPr>
        <w:numPr>
          <w:ilvl w:val="1"/>
          <w:numId w:val="15"/>
        </w:num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A2ADF">
        <w:rPr>
          <w:rFonts w:ascii="Times New Roman" w:hAnsi="Times New Roman"/>
          <w:sz w:val="28"/>
          <w:szCs w:val="28"/>
        </w:rPr>
        <w:t>Соблюдать чистоту и порядок на  всей территории проведении Слета.</w:t>
      </w:r>
    </w:p>
    <w:p w:rsidR="00C9465B" w:rsidRPr="000A2ADF" w:rsidRDefault="00C9465B" w:rsidP="00C921E0">
      <w:pPr>
        <w:numPr>
          <w:ilvl w:val="1"/>
          <w:numId w:val="15"/>
        </w:num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A2ADF">
        <w:rPr>
          <w:rFonts w:ascii="Times New Roman" w:hAnsi="Times New Roman"/>
          <w:sz w:val="28"/>
          <w:szCs w:val="28"/>
        </w:rPr>
        <w:t>Уважительно относиться ко всем участникам Слета и организационному персоналу.</w:t>
      </w:r>
    </w:p>
    <w:p w:rsidR="00C9465B" w:rsidRPr="000A2ADF" w:rsidRDefault="00C9465B" w:rsidP="00C921E0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465B" w:rsidRPr="000A2ADF" w:rsidRDefault="00C9465B" w:rsidP="00C921E0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Times New Roman" w:hAnsi="Times New Roman"/>
          <w:b/>
          <w:sz w:val="28"/>
          <w:szCs w:val="28"/>
        </w:rPr>
      </w:pPr>
      <w:r w:rsidRPr="000A2ADF">
        <w:rPr>
          <w:rFonts w:ascii="Times New Roman" w:hAnsi="Times New Roman"/>
          <w:b/>
          <w:sz w:val="28"/>
          <w:szCs w:val="28"/>
        </w:rPr>
        <w:t>Участникам слета запрещается:</w:t>
      </w:r>
    </w:p>
    <w:p w:rsidR="00C9465B" w:rsidRPr="000E5BCF" w:rsidRDefault="00C9465B" w:rsidP="00C921E0">
      <w:pPr>
        <w:numPr>
          <w:ilvl w:val="1"/>
          <w:numId w:val="15"/>
        </w:numPr>
        <w:tabs>
          <w:tab w:val="num" w:pos="10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E5BCF">
        <w:rPr>
          <w:rFonts w:ascii="Times New Roman" w:hAnsi="Times New Roman"/>
          <w:sz w:val="28"/>
          <w:szCs w:val="28"/>
        </w:rPr>
        <w:t>Распивать на территории проведения Слета спиртные напитки.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BCF">
        <w:rPr>
          <w:rFonts w:ascii="Times New Roman" w:hAnsi="Times New Roman"/>
          <w:sz w:val="28"/>
          <w:szCs w:val="28"/>
        </w:rPr>
        <w:t>Курить.</w:t>
      </w:r>
    </w:p>
    <w:p w:rsidR="00C9465B" w:rsidRPr="000A2ADF" w:rsidRDefault="00C9465B" w:rsidP="00C921E0">
      <w:pPr>
        <w:numPr>
          <w:ilvl w:val="1"/>
          <w:numId w:val="15"/>
        </w:numPr>
        <w:tabs>
          <w:tab w:val="num" w:pos="10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A2ADF">
        <w:rPr>
          <w:rFonts w:ascii="Times New Roman" w:hAnsi="Times New Roman"/>
          <w:sz w:val="28"/>
          <w:szCs w:val="28"/>
        </w:rPr>
        <w:t>Употреблять на территории проведения Слета наркотические вещества.</w:t>
      </w:r>
    </w:p>
    <w:p w:rsidR="00C9465B" w:rsidRPr="000A2ADF" w:rsidRDefault="00C9465B" w:rsidP="00C921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465B" w:rsidRDefault="00C9465B" w:rsidP="00C921E0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Times New Roman" w:hAnsi="Times New Roman"/>
          <w:b/>
          <w:sz w:val="28"/>
          <w:szCs w:val="28"/>
        </w:rPr>
      </w:pPr>
      <w:r w:rsidRPr="000A2ADF">
        <w:rPr>
          <w:rFonts w:ascii="Times New Roman" w:hAnsi="Times New Roman"/>
          <w:b/>
          <w:sz w:val="28"/>
          <w:szCs w:val="28"/>
        </w:rPr>
        <w:t>За порчу имущества участники мероприятия несут материальную ответственность.</w:t>
      </w: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Default="00C9465B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65B" w:rsidRPr="000A2ADF" w:rsidRDefault="00C9465B" w:rsidP="009D0A96">
      <w:pPr>
        <w:spacing w:after="0" w:line="360" w:lineRule="auto"/>
        <w:ind w:left="5103"/>
        <w:jc w:val="right"/>
        <w:rPr>
          <w:rFonts w:ascii="Times New Roman" w:hAnsi="Times New Roman"/>
          <w:i/>
          <w:sz w:val="24"/>
          <w:szCs w:val="24"/>
        </w:rPr>
      </w:pPr>
      <w:r w:rsidRPr="000A2ADF">
        <w:rPr>
          <w:rFonts w:ascii="Times New Roman" w:hAnsi="Times New Roman"/>
          <w:i/>
          <w:sz w:val="24"/>
          <w:szCs w:val="24"/>
        </w:rPr>
        <w:t>Приложение 4</w:t>
      </w:r>
    </w:p>
    <w:p w:rsidR="00C9465B" w:rsidRPr="000A2ADF" w:rsidRDefault="00C9465B" w:rsidP="009D0A96">
      <w:pPr>
        <w:spacing w:after="0" w:line="360" w:lineRule="auto"/>
        <w:ind w:left="5103"/>
        <w:jc w:val="right"/>
        <w:rPr>
          <w:rFonts w:ascii="Times New Roman" w:hAnsi="Times New Roman"/>
          <w:i/>
          <w:sz w:val="24"/>
          <w:szCs w:val="24"/>
        </w:rPr>
      </w:pPr>
    </w:p>
    <w:p w:rsidR="00C9465B" w:rsidRPr="000A2ADF" w:rsidRDefault="00C9465B" w:rsidP="009D0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ADF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C9465B" w:rsidRPr="000A2ADF" w:rsidRDefault="00C9465B" w:rsidP="009D0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65B" w:rsidRPr="000A2ADF" w:rsidRDefault="00C9465B" w:rsidP="009D0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>Я,______________________________________________________________________________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0A2ADF">
        <w:rPr>
          <w:rFonts w:ascii="Times New Roman" w:hAnsi="Times New Roman"/>
          <w:sz w:val="24"/>
          <w:szCs w:val="24"/>
        </w:rPr>
        <w:t xml:space="preserve"> </w:t>
      </w:r>
    </w:p>
    <w:p w:rsidR="00C9465B" w:rsidRPr="000A2ADF" w:rsidRDefault="00C9465B" w:rsidP="009D0A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2ADF">
        <w:rPr>
          <w:rFonts w:ascii="Times New Roman" w:hAnsi="Times New Roman"/>
          <w:sz w:val="20"/>
          <w:szCs w:val="20"/>
        </w:rPr>
        <w:t>фамилия, имя, отчество</w:t>
      </w:r>
    </w:p>
    <w:p w:rsidR="00C9465B" w:rsidRPr="000A2ADF" w:rsidRDefault="00C9465B" w:rsidP="009D0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>проживающий (ая) по адресу,______________________________________________________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0A2ADF">
        <w:rPr>
          <w:rFonts w:ascii="Times New Roman" w:hAnsi="Times New Roman"/>
          <w:sz w:val="24"/>
          <w:szCs w:val="24"/>
        </w:rPr>
        <w:t xml:space="preserve"> </w:t>
      </w:r>
    </w:p>
    <w:p w:rsidR="00C9465B" w:rsidRPr="000A2ADF" w:rsidRDefault="00C9465B" w:rsidP="009D0A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2ADF">
        <w:rPr>
          <w:rFonts w:ascii="Times New Roman" w:hAnsi="Times New Roman"/>
          <w:sz w:val="20"/>
          <w:szCs w:val="20"/>
        </w:rPr>
        <w:t>место регистрации</w:t>
      </w:r>
    </w:p>
    <w:p w:rsidR="00C9465B" w:rsidRPr="000A2ADF" w:rsidRDefault="00C9465B" w:rsidP="009D0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 xml:space="preserve">_______________________________________________  серия_______ </w:t>
      </w:r>
      <w:r>
        <w:rPr>
          <w:rFonts w:ascii="Times New Roman" w:hAnsi="Times New Roman"/>
          <w:sz w:val="24"/>
          <w:szCs w:val="24"/>
        </w:rPr>
        <w:t>номер___________</w:t>
      </w:r>
    </w:p>
    <w:p w:rsidR="00C9465B" w:rsidRPr="000A2ADF" w:rsidRDefault="00C9465B" w:rsidP="009D0A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2ADF">
        <w:rPr>
          <w:rFonts w:ascii="Times New Roman" w:hAnsi="Times New Roman"/>
          <w:sz w:val="20"/>
          <w:szCs w:val="20"/>
        </w:rPr>
        <w:t>наименование документа, удостоверяющего личность</w:t>
      </w:r>
    </w:p>
    <w:p w:rsidR="00C9465B" w:rsidRPr="000A2ADF" w:rsidRDefault="00C9465B" w:rsidP="009D0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>выдан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0A2ADF">
        <w:rPr>
          <w:rFonts w:ascii="Times New Roman" w:hAnsi="Times New Roman"/>
          <w:sz w:val="24"/>
          <w:szCs w:val="24"/>
        </w:rPr>
        <w:t xml:space="preserve"> </w:t>
      </w:r>
    </w:p>
    <w:p w:rsidR="00C9465B" w:rsidRPr="000A2ADF" w:rsidRDefault="00C9465B" w:rsidP="009D0A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2ADF">
        <w:rPr>
          <w:rFonts w:ascii="Times New Roman" w:hAnsi="Times New Roman"/>
          <w:sz w:val="20"/>
          <w:szCs w:val="20"/>
        </w:rPr>
        <w:t>кем и когда выдан</w:t>
      </w:r>
    </w:p>
    <w:p w:rsidR="00C9465B" w:rsidRPr="000A2ADF" w:rsidRDefault="00C9465B" w:rsidP="009D0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 xml:space="preserve">выражаю свое согласие на обработку следующих моих персональных данных:  фамилия, имя, отчество, год, месяц, дата, место рождения, место регистрации, и любая иная информация, относящаяся к моей личности, доступная  или  известная  в  любой  конкретный  момент  времени  (далее  -  персональные  данные) </w:t>
      </w:r>
    </w:p>
    <w:p w:rsidR="00C9465B" w:rsidRPr="000A2ADF" w:rsidRDefault="00C9465B" w:rsidP="009D0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9465B" w:rsidRPr="000A2ADF" w:rsidRDefault="00C9465B" w:rsidP="009D0A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2ADF">
        <w:rPr>
          <w:rFonts w:ascii="Times New Roman" w:hAnsi="Times New Roman"/>
          <w:sz w:val="20"/>
          <w:szCs w:val="20"/>
        </w:rPr>
        <w:t>кем?  наименование или фамилия имя, отчество и адрес оператора, получающего согласие</w:t>
      </w:r>
    </w:p>
    <w:p w:rsidR="00C9465B" w:rsidRPr="000A2ADF" w:rsidRDefault="00C9465B" w:rsidP="009D0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>(далее          -         оператор)          для         оформления             сводной           заявки           от</w:t>
      </w:r>
    </w:p>
    <w:p w:rsidR="00C9465B" w:rsidRPr="000A2ADF" w:rsidRDefault="00C9465B" w:rsidP="009D0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C9465B" w:rsidRPr="000A2ADF" w:rsidRDefault="00C9465B" w:rsidP="009D0A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2ADF">
        <w:rPr>
          <w:rFonts w:ascii="Times New Roman" w:hAnsi="Times New Roman"/>
          <w:sz w:val="20"/>
          <w:szCs w:val="20"/>
        </w:rPr>
        <w:t>наименование направляющей организации (муниципального образования)</w:t>
      </w:r>
    </w:p>
    <w:p w:rsidR="00C9465B" w:rsidRPr="000A2ADF" w:rsidRDefault="00C9465B" w:rsidP="009D0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 xml:space="preserve">и   всех   необходимых   документов,   требующихся  в  процессе   подготовки  и  проведения  слета </w:t>
      </w:r>
      <w:r w:rsidRPr="00DC6FF9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9D0A96">
        <w:rPr>
          <w:rFonts w:ascii="Times New Roman" w:hAnsi="Times New Roman"/>
          <w:bCs/>
          <w:iCs/>
          <w:sz w:val="24"/>
          <w:szCs w:val="24"/>
        </w:rPr>
        <w:t>Проект Х. Дорвались!» в рамках  реализации проекта «Этновернисаж: Уинский – перекресток миров»</w:t>
      </w:r>
      <w:r w:rsidRPr="009D0A96">
        <w:rPr>
          <w:rFonts w:ascii="Times New Roman" w:hAnsi="Times New Roman"/>
          <w:sz w:val="24"/>
          <w:szCs w:val="24"/>
        </w:rPr>
        <w:t xml:space="preserve"> (далее -  Слет), а   также    последующих        мероприятий, сопряженных  со Слетом, путем сбора, систематизации,  накопления, хранения,  использования,  распространения  (в  том  числе передачи), обезличивания, а также на уточнение  (обоснованное  изменение),  блокирование,  уничтожение  и осуществление  иных  действий  с  моими  персональными данными  с учетом</w:t>
      </w:r>
      <w:r w:rsidRPr="000A2ADF">
        <w:rPr>
          <w:rFonts w:ascii="Times New Roman" w:hAnsi="Times New Roman"/>
          <w:sz w:val="24"/>
          <w:szCs w:val="24"/>
        </w:rPr>
        <w:t xml:space="preserve"> действующего         законодательства как ручным, так и автоматизированным   способами  на срок  с  «</w:t>
      </w:r>
      <w:r>
        <w:rPr>
          <w:rFonts w:ascii="Times New Roman" w:hAnsi="Times New Roman"/>
          <w:sz w:val="24"/>
          <w:szCs w:val="24"/>
        </w:rPr>
        <w:t>12</w:t>
      </w:r>
      <w:r w:rsidRPr="000A2ADF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августа</w:t>
      </w:r>
      <w:r w:rsidRPr="000A2ADF">
        <w:rPr>
          <w:rFonts w:ascii="Times New Roman" w:hAnsi="Times New Roman"/>
          <w:sz w:val="24"/>
          <w:szCs w:val="24"/>
        </w:rPr>
        <w:t xml:space="preserve">   201</w:t>
      </w:r>
      <w:r>
        <w:rPr>
          <w:rFonts w:ascii="Times New Roman" w:hAnsi="Times New Roman"/>
          <w:sz w:val="24"/>
          <w:szCs w:val="24"/>
        </w:rPr>
        <w:t>6</w:t>
      </w:r>
      <w:r w:rsidRPr="000A2ADF">
        <w:rPr>
          <w:rFonts w:ascii="Times New Roman" w:hAnsi="Times New Roman"/>
          <w:sz w:val="24"/>
          <w:szCs w:val="24"/>
        </w:rPr>
        <w:t xml:space="preserve">   г.  до истечения  сроков хранения  соответствующей  информации  или  документов,  содержащих  информацию с персональными данными, установленных оператором. </w:t>
      </w:r>
    </w:p>
    <w:p w:rsidR="00C9465B" w:rsidRPr="000A2ADF" w:rsidRDefault="00C9465B" w:rsidP="009D0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 xml:space="preserve">        Я оставляю за собой право в случае неправомерного  использования  предоставленных данных  согласие отозвать,  предоставив  в адрес оператора письменное заявление. </w:t>
      </w:r>
    </w:p>
    <w:p w:rsidR="00C9465B" w:rsidRPr="000A2ADF" w:rsidRDefault="00C9465B" w:rsidP="009D0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 xml:space="preserve">        Настоящим  я подтверждаю, что в случае необходимости  предоставления персональных данных для достижения указанных  выше  целей третьим лицам,  оператор вправе  в необходимом  объеме  раскрывать для совершения  вышеуказанных действий  информацию обо мне лично (включая мои персональные данные) таким третьим лицам, их   агентам и   иным уполномоченным  лицам,   а  также предоставлять таким лицам  соответствующие        документы, содержащие такую  информацию,   для    обработки  персональных данных на основании настоящего согласия. </w:t>
      </w:r>
    </w:p>
    <w:p w:rsidR="00C9465B" w:rsidRDefault="00C9465B" w:rsidP="009D0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 xml:space="preserve">     дата                                            подпись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фамилия,  и.о. </w:t>
      </w:r>
    </w:p>
    <w:p w:rsidR="00C9465B" w:rsidRPr="000A2ADF" w:rsidRDefault="00C9465B" w:rsidP="009D0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65B" w:rsidRPr="000A2ADF" w:rsidRDefault="00C9465B" w:rsidP="009D0A96">
      <w:pPr>
        <w:spacing w:after="0" w:line="240" w:lineRule="auto"/>
      </w:pPr>
    </w:p>
    <w:p w:rsidR="00C9465B" w:rsidRDefault="00C9465B" w:rsidP="009D0A96">
      <w:pPr>
        <w:spacing w:after="0" w:line="360" w:lineRule="auto"/>
        <w:ind w:left="5103"/>
        <w:jc w:val="right"/>
        <w:rPr>
          <w:rFonts w:ascii="Times New Roman" w:hAnsi="Times New Roman"/>
          <w:i/>
          <w:sz w:val="24"/>
          <w:szCs w:val="24"/>
        </w:rPr>
      </w:pPr>
    </w:p>
    <w:p w:rsidR="00C9465B" w:rsidRDefault="00C9465B" w:rsidP="00D179F1">
      <w:pPr>
        <w:spacing w:after="0" w:line="360" w:lineRule="auto"/>
        <w:ind w:left="510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5</w:t>
      </w:r>
    </w:p>
    <w:p w:rsidR="00C9465B" w:rsidRDefault="00C9465B" w:rsidP="00D17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C9465B" w:rsidRDefault="00C9465B" w:rsidP="00D179F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молодежного слета </w:t>
      </w:r>
      <w:r>
        <w:rPr>
          <w:rFonts w:ascii="Times New Roman" w:hAnsi="Times New Roman"/>
          <w:b/>
          <w:bCs/>
          <w:iCs/>
          <w:sz w:val="28"/>
          <w:szCs w:val="28"/>
        </w:rPr>
        <w:t>«Проект Х. Дорвались!» в рамках  реализации проекта «Этновернисаж: Уинский – перекресток миров»</w:t>
      </w:r>
    </w:p>
    <w:p w:rsidR="00C9465B" w:rsidRDefault="00C9465B" w:rsidP="00D179F1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8"/>
        <w:gridCol w:w="4500"/>
        <w:gridCol w:w="3163"/>
      </w:tblGrid>
      <w:tr w:rsidR="00C9465B" w:rsidTr="00D179F1">
        <w:tc>
          <w:tcPr>
            <w:tcW w:w="1908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Время проведения</w:t>
            </w:r>
          </w:p>
        </w:tc>
        <w:tc>
          <w:tcPr>
            <w:tcW w:w="4500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3163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Место проведения</w:t>
            </w:r>
          </w:p>
        </w:tc>
      </w:tr>
      <w:tr w:rsidR="00C9465B" w:rsidTr="00D179F1">
        <w:tc>
          <w:tcPr>
            <w:tcW w:w="1908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11.00 - 11.50</w:t>
            </w:r>
          </w:p>
        </w:tc>
        <w:tc>
          <w:tcPr>
            <w:tcW w:w="4500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Заезд и регистрация участников Слёта</w:t>
            </w:r>
          </w:p>
        </w:tc>
        <w:tc>
          <w:tcPr>
            <w:tcW w:w="3163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Площадь проведения</w:t>
            </w:r>
          </w:p>
        </w:tc>
      </w:tr>
      <w:tr w:rsidR="00C9465B" w:rsidTr="00D179F1">
        <w:tc>
          <w:tcPr>
            <w:tcW w:w="1908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12.00-12.30</w:t>
            </w:r>
          </w:p>
        </w:tc>
        <w:tc>
          <w:tcPr>
            <w:tcW w:w="4500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Торжественное открытие Слета,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(визитная карточка) команды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«Молодежь. Село.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Культура».</w:t>
            </w:r>
          </w:p>
        </w:tc>
        <w:tc>
          <w:tcPr>
            <w:tcW w:w="3163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Главная сцена</w:t>
            </w:r>
          </w:p>
        </w:tc>
      </w:tr>
      <w:tr w:rsidR="00C9465B" w:rsidTr="00D179F1">
        <w:trPr>
          <w:trHeight w:val="1793"/>
        </w:trPr>
        <w:tc>
          <w:tcPr>
            <w:tcW w:w="1908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12.30-16.00</w:t>
            </w:r>
          </w:p>
        </w:tc>
        <w:tc>
          <w:tcPr>
            <w:tcW w:w="4500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Работа пресс-центра (пресс-конференция, дискуссионно-игровые площадки, деловая игра, открытие виртуального музея мёда)</w:t>
            </w:r>
          </w:p>
        </w:tc>
        <w:tc>
          <w:tcPr>
            <w:tcW w:w="3163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Палатка пресс-центра</w:t>
            </w:r>
          </w:p>
        </w:tc>
      </w:tr>
      <w:tr w:rsidR="00C9465B" w:rsidTr="00D179F1">
        <w:tc>
          <w:tcPr>
            <w:tcW w:w="1908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13.00-13.15</w:t>
            </w:r>
          </w:p>
        </w:tc>
        <w:tc>
          <w:tcPr>
            <w:tcW w:w="4500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Брейк-пауза</w:t>
            </w:r>
          </w:p>
        </w:tc>
        <w:tc>
          <w:tcPr>
            <w:tcW w:w="3163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 главной сцены</w:t>
            </w:r>
          </w:p>
        </w:tc>
      </w:tr>
      <w:tr w:rsidR="00C9465B" w:rsidTr="00D179F1">
        <w:tc>
          <w:tcPr>
            <w:tcW w:w="1908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12.30-14.00</w:t>
            </w:r>
          </w:p>
        </w:tc>
        <w:tc>
          <w:tcPr>
            <w:tcW w:w="4500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Работа творческих площадок (проведение мастер-классов, боди-арт,   розыгрыш «номера телефонов» и др.)</w:t>
            </w:r>
          </w:p>
        </w:tc>
        <w:tc>
          <w:tcPr>
            <w:tcW w:w="3163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Творческие площадки</w:t>
            </w:r>
          </w:p>
        </w:tc>
      </w:tr>
      <w:tr w:rsidR="00C9465B" w:rsidTr="00D179F1">
        <w:tc>
          <w:tcPr>
            <w:tcW w:w="1908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14.00-14.15</w:t>
            </w:r>
          </w:p>
        </w:tc>
        <w:tc>
          <w:tcPr>
            <w:tcW w:w="4500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брейк-пауза</w:t>
            </w:r>
          </w:p>
        </w:tc>
        <w:tc>
          <w:tcPr>
            <w:tcW w:w="3163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C9465B" w:rsidTr="00D179F1">
        <w:tc>
          <w:tcPr>
            <w:tcW w:w="1908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14.30-15.30</w:t>
            </w:r>
          </w:p>
        </w:tc>
        <w:tc>
          <w:tcPr>
            <w:tcW w:w="4500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Летние «Большие гонки»</w:t>
            </w:r>
          </w:p>
        </w:tc>
        <w:tc>
          <w:tcPr>
            <w:tcW w:w="3163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Спортивная площадка</w:t>
            </w:r>
          </w:p>
        </w:tc>
      </w:tr>
      <w:tr w:rsidR="00C9465B" w:rsidTr="00D179F1">
        <w:tc>
          <w:tcPr>
            <w:tcW w:w="1908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16.00-18.00</w:t>
            </w:r>
          </w:p>
        </w:tc>
        <w:tc>
          <w:tcPr>
            <w:tcW w:w="4500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Работа полевой  кухни</w:t>
            </w:r>
          </w:p>
        </w:tc>
        <w:tc>
          <w:tcPr>
            <w:tcW w:w="3163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 главной сцены</w:t>
            </w:r>
          </w:p>
        </w:tc>
      </w:tr>
      <w:tr w:rsidR="00C9465B" w:rsidTr="00D179F1">
        <w:tc>
          <w:tcPr>
            <w:tcW w:w="1908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16.00-18.00</w:t>
            </w:r>
          </w:p>
        </w:tc>
        <w:tc>
          <w:tcPr>
            <w:tcW w:w="4500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Фестиваль красок «Холи».</w:t>
            </w:r>
          </w:p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Тур самодеятельного художественного творчества «Национальный «котёл».</w:t>
            </w:r>
          </w:p>
          <w:p w:rsidR="00C9465B" w:rsidRDefault="00C94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Акций:</w:t>
            </w:r>
          </w:p>
          <w:p w:rsidR="00C9465B" w:rsidRDefault="00C94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-«Давай  познакомимся»;</w:t>
            </w:r>
          </w:p>
          <w:p w:rsidR="00C9465B" w:rsidRDefault="00C94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-«Мы едины»;</w:t>
            </w:r>
          </w:p>
          <w:p w:rsidR="00C9465B" w:rsidRDefault="00C94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-«Команды»-Батл;</w:t>
            </w:r>
          </w:p>
          <w:p w:rsidR="00C9465B" w:rsidRDefault="00C94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-Флеш-моб; «Единение, Россия, малая родина» и др. </w:t>
            </w:r>
          </w:p>
          <w:p w:rsidR="00C9465B" w:rsidRDefault="00C94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 Слёта и награждение участников.</w:t>
            </w:r>
          </w:p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63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Главная сцена</w:t>
            </w:r>
          </w:p>
        </w:tc>
      </w:tr>
      <w:tr w:rsidR="00C9465B" w:rsidTr="00D179F1">
        <w:tc>
          <w:tcPr>
            <w:tcW w:w="1908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18.00</w:t>
            </w:r>
          </w:p>
        </w:tc>
        <w:tc>
          <w:tcPr>
            <w:tcW w:w="4500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Отъезд делегации.</w:t>
            </w:r>
          </w:p>
        </w:tc>
        <w:tc>
          <w:tcPr>
            <w:tcW w:w="3163" w:type="dxa"/>
          </w:tcPr>
          <w:p w:rsidR="00C9465B" w:rsidRDefault="00C946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C9465B" w:rsidRDefault="00C9465B" w:rsidP="00D179F1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C9465B" w:rsidRPr="00BD2AF9" w:rsidRDefault="00C9465B" w:rsidP="000E5BCF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sectPr w:rsidR="00C9465B" w:rsidRPr="00BD2AF9" w:rsidSect="008C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5B" w:rsidRDefault="00C9465B" w:rsidP="000E5BCF">
      <w:pPr>
        <w:spacing w:after="0" w:line="240" w:lineRule="auto"/>
      </w:pPr>
      <w:r>
        <w:separator/>
      </w:r>
    </w:p>
  </w:endnote>
  <w:endnote w:type="continuationSeparator" w:id="0">
    <w:p w:rsidR="00C9465B" w:rsidRDefault="00C9465B" w:rsidP="000E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5B" w:rsidRDefault="00C9465B" w:rsidP="000E5BCF">
      <w:pPr>
        <w:spacing w:after="0" w:line="240" w:lineRule="auto"/>
      </w:pPr>
      <w:r>
        <w:separator/>
      </w:r>
    </w:p>
  </w:footnote>
  <w:footnote w:type="continuationSeparator" w:id="0">
    <w:p w:rsidR="00C9465B" w:rsidRDefault="00C9465B" w:rsidP="000E5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FD9"/>
    <w:multiLevelType w:val="hybridMultilevel"/>
    <w:tmpl w:val="E34C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0EE7"/>
    <w:multiLevelType w:val="multilevel"/>
    <w:tmpl w:val="D366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61FE8"/>
    <w:multiLevelType w:val="multilevel"/>
    <w:tmpl w:val="75B0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F562B"/>
    <w:multiLevelType w:val="hybridMultilevel"/>
    <w:tmpl w:val="0BBC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86096"/>
    <w:multiLevelType w:val="multilevel"/>
    <w:tmpl w:val="6C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10386"/>
    <w:multiLevelType w:val="multilevel"/>
    <w:tmpl w:val="9EC4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81501"/>
    <w:multiLevelType w:val="hybridMultilevel"/>
    <w:tmpl w:val="D806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96FE7"/>
    <w:multiLevelType w:val="multilevel"/>
    <w:tmpl w:val="7498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A189C"/>
    <w:multiLevelType w:val="multilevel"/>
    <w:tmpl w:val="912C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02472"/>
    <w:multiLevelType w:val="hybridMultilevel"/>
    <w:tmpl w:val="B1AE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41FD2"/>
    <w:multiLevelType w:val="hybridMultilevel"/>
    <w:tmpl w:val="FA1E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45214"/>
    <w:multiLevelType w:val="hybridMultilevel"/>
    <w:tmpl w:val="315E4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7C6D17"/>
    <w:multiLevelType w:val="multilevel"/>
    <w:tmpl w:val="56A0959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5B3F4347"/>
    <w:multiLevelType w:val="multilevel"/>
    <w:tmpl w:val="5A30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C19F3"/>
    <w:multiLevelType w:val="hybridMultilevel"/>
    <w:tmpl w:val="83F6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57373"/>
    <w:multiLevelType w:val="hybridMultilevel"/>
    <w:tmpl w:val="0DB061A6"/>
    <w:lvl w:ilvl="0" w:tplc="808E2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BAAA83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82CB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F4A5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001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486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DE42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538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26A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BB37F3E"/>
    <w:multiLevelType w:val="multilevel"/>
    <w:tmpl w:val="9FD0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75FB5"/>
    <w:multiLevelType w:val="multilevel"/>
    <w:tmpl w:val="F928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68242E"/>
    <w:multiLevelType w:val="multilevel"/>
    <w:tmpl w:val="4BB4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18"/>
  </w:num>
  <w:num w:numId="8">
    <w:abstractNumId w:val="16"/>
  </w:num>
  <w:num w:numId="9">
    <w:abstractNumId w:val="13"/>
  </w:num>
  <w:num w:numId="10">
    <w:abstractNumId w:val="5"/>
  </w:num>
  <w:num w:numId="11">
    <w:abstractNumId w:val="3"/>
  </w:num>
  <w:num w:numId="12">
    <w:abstractNumId w:val="12"/>
  </w:num>
  <w:num w:numId="13">
    <w:abstractNumId w:val="6"/>
  </w:num>
  <w:num w:numId="14">
    <w:abstractNumId w:val="1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0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2A5"/>
    <w:rsid w:val="0003687C"/>
    <w:rsid w:val="00036E05"/>
    <w:rsid w:val="00040718"/>
    <w:rsid w:val="00055994"/>
    <w:rsid w:val="000718F6"/>
    <w:rsid w:val="000A2ADF"/>
    <w:rsid w:val="000E5BCF"/>
    <w:rsid w:val="00175BFC"/>
    <w:rsid w:val="00190115"/>
    <w:rsid w:val="001D6BA8"/>
    <w:rsid w:val="001E6DB6"/>
    <w:rsid w:val="00214A59"/>
    <w:rsid w:val="00233A30"/>
    <w:rsid w:val="00311DB2"/>
    <w:rsid w:val="00347C67"/>
    <w:rsid w:val="00402A23"/>
    <w:rsid w:val="0042605D"/>
    <w:rsid w:val="00455CCC"/>
    <w:rsid w:val="0047218C"/>
    <w:rsid w:val="00503D55"/>
    <w:rsid w:val="0056466E"/>
    <w:rsid w:val="005D0098"/>
    <w:rsid w:val="006012BD"/>
    <w:rsid w:val="0062201F"/>
    <w:rsid w:val="0065240E"/>
    <w:rsid w:val="00691EEB"/>
    <w:rsid w:val="006B24BC"/>
    <w:rsid w:val="007D5FE4"/>
    <w:rsid w:val="008C6C71"/>
    <w:rsid w:val="009B4BF3"/>
    <w:rsid w:val="009D0A96"/>
    <w:rsid w:val="00A06DB5"/>
    <w:rsid w:val="00A71A16"/>
    <w:rsid w:val="00A931FD"/>
    <w:rsid w:val="00AD493E"/>
    <w:rsid w:val="00B322D4"/>
    <w:rsid w:val="00B40969"/>
    <w:rsid w:val="00B44E8B"/>
    <w:rsid w:val="00B75A2C"/>
    <w:rsid w:val="00B77CAA"/>
    <w:rsid w:val="00B90CE1"/>
    <w:rsid w:val="00BD2AF9"/>
    <w:rsid w:val="00C921E0"/>
    <w:rsid w:val="00C9465B"/>
    <w:rsid w:val="00CC4D8F"/>
    <w:rsid w:val="00CD57C4"/>
    <w:rsid w:val="00CE2627"/>
    <w:rsid w:val="00CF173C"/>
    <w:rsid w:val="00D179F1"/>
    <w:rsid w:val="00D21097"/>
    <w:rsid w:val="00D41026"/>
    <w:rsid w:val="00D53EE6"/>
    <w:rsid w:val="00D662F3"/>
    <w:rsid w:val="00DB7171"/>
    <w:rsid w:val="00DC1E74"/>
    <w:rsid w:val="00DC6FF9"/>
    <w:rsid w:val="00DD5417"/>
    <w:rsid w:val="00DE34D6"/>
    <w:rsid w:val="00E52210"/>
    <w:rsid w:val="00E762A5"/>
    <w:rsid w:val="00EA377F"/>
    <w:rsid w:val="00EF624F"/>
    <w:rsid w:val="00F24B6A"/>
    <w:rsid w:val="00FD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7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E762A5"/>
    <w:pPr>
      <w:spacing w:before="100" w:beforeAutospacing="1" w:after="150" w:line="240" w:lineRule="auto"/>
      <w:outlineLvl w:val="1"/>
    </w:pPr>
    <w:rPr>
      <w:rFonts w:ascii="Georgia" w:hAnsi="Georgia"/>
      <w:b/>
      <w:bCs/>
      <w:i/>
      <w:iCs/>
      <w:sz w:val="27"/>
      <w:szCs w:val="27"/>
    </w:rPr>
  </w:style>
  <w:style w:type="paragraph" w:styleId="Heading3">
    <w:name w:val="heading 3"/>
    <w:basedOn w:val="Normal"/>
    <w:link w:val="Heading3Char"/>
    <w:uiPriority w:val="99"/>
    <w:qFormat/>
    <w:rsid w:val="00E762A5"/>
    <w:pPr>
      <w:spacing w:before="100" w:beforeAutospacing="1" w:after="150" w:line="240" w:lineRule="auto"/>
      <w:outlineLvl w:val="2"/>
    </w:pPr>
    <w:rPr>
      <w:rFonts w:ascii="Georgia" w:hAnsi="Georgia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762A5"/>
    <w:rPr>
      <w:rFonts w:ascii="Georgia" w:hAnsi="Georgia" w:cs="Times New Roman"/>
      <w:b/>
      <w:bCs/>
      <w:i/>
      <w:i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762A5"/>
    <w:rPr>
      <w:rFonts w:ascii="Georgia" w:hAnsi="Georgia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762A5"/>
    <w:rPr>
      <w:rFonts w:cs="Times New Roman"/>
      <w:color w:val="3752A1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762A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762A5"/>
    <w:rPr>
      <w:rFonts w:ascii="Arial" w:hAnsi="Arial" w:cs="Arial"/>
      <w:vanish/>
      <w:sz w:val="16"/>
      <w:szCs w:val="16"/>
    </w:rPr>
  </w:style>
  <w:style w:type="paragraph" w:customStyle="1" w:styleId="informationtd">
    <w:name w:val="information_td"/>
    <w:basedOn w:val="Normal"/>
    <w:uiPriority w:val="99"/>
    <w:rsid w:val="00E762A5"/>
    <w:pPr>
      <w:spacing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762A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762A5"/>
    <w:rPr>
      <w:rFonts w:ascii="Arial" w:hAnsi="Arial" w:cs="Arial"/>
      <w:vanish/>
      <w:sz w:val="16"/>
      <w:szCs w:val="16"/>
    </w:rPr>
  </w:style>
  <w:style w:type="paragraph" w:customStyle="1" w:styleId="articleinfo">
    <w:name w:val="articleinfo"/>
    <w:basedOn w:val="Normal"/>
    <w:uiPriority w:val="99"/>
    <w:rsid w:val="00E762A5"/>
    <w:pPr>
      <w:spacing w:after="15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reatedate">
    <w:name w:val="createdate"/>
    <w:basedOn w:val="DefaultParagraphFont"/>
    <w:uiPriority w:val="99"/>
    <w:rsid w:val="00E762A5"/>
    <w:rPr>
      <w:rFonts w:cs="Times New Roman"/>
    </w:rPr>
  </w:style>
  <w:style w:type="character" w:styleId="Strong">
    <w:name w:val="Strong"/>
    <w:basedOn w:val="DefaultParagraphFont"/>
    <w:uiPriority w:val="99"/>
    <w:qFormat/>
    <w:rsid w:val="00E762A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762A5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5D0098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modifydate1">
    <w:name w:val="modifydate1"/>
    <w:basedOn w:val="DefaultParagraphFont"/>
    <w:uiPriority w:val="99"/>
    <w:rsid w:val="005D0098"/>
    <w:rPr>
      <w:rFonts w:cs="Times New Roman"/>
      <w:color w:val="7E7E7E"/>
      <w:sz w:val="17"/>
      <w:szCs w:val="17"/>
    </w:rPr>
  </w:style>
  <w:style w:type="character" w:customStyle="1" w:styleId="articleseparator4">
    <w:name w:val="article_separator4"/>
    <w:basedOn w:val="DefaultParagraphFont"/>
    <w:uiPriority w:val="99"/>
    <w:rsid w:val="005D0098"/>
    <w:rPr>
      <w:rFonts w:cs="Times New Roman"/>
    </w:rPr>
  </w:style>
  <w:style w:type="paragraph" w:styleId="ListParagraph">
    <w:name w:val="List Paragraph"/>
    <w:basedOn w:val="Normal"/>
    <w:uiPriority w:val="99"/>
    <w:qFormat/>
    <w:rsid w:val="00EF624F"/>
    <w:pPr>
      <w:ind w:left="720"/>
      <w:contextualSpacing/>
    </w:pPr>
  </w:style>
  <w:style w:type="table" w:customStyle="1" w:styleId="TableNormal1">
    <w:name w:val="Table Normal1"/>
    <w:uiPriority w:val="99"/>
    <w:semiHidden/>
    <w:rsid w:val="00055994"/>
    <w:rPr>
      <w:rFonts w:ascii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559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D0A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right-span">
    <w:name w:val="copyright-span"/>
    <w:basedOn w:val="DefaultParagraphFont"/>
    <w:uiPriority w:val="99"/>
    <w:rsid w:val="00D662F3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E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5BC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E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5B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1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0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012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0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9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0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0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986">
              <w:marLeft w:val="0"/>
              <w:marRight w:val="0"/>
              <w:marTop w:val="0"/>
              <w:marBottom w:val="0"/>
              <w:divBdr>
                <w:top w:val="single" w:sz="3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0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0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10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0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0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014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10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0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1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0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0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0018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10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9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10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10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0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10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9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0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0131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10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9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1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10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0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0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006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1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10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0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10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9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10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0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0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1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0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10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0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0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0141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10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0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10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0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0071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1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0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10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0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0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0069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11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10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0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1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0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001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0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008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0016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1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8</Pages>
  <Words>1665</Words>
  <Characters>9494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37</cp:revision>
  <cp:lastPrinted>2016-07-21T05:36:00Z</cp:lastPrinted>
  <dcterms:created xsi:type="dcterms:W3CDTF">2016-07-04T07:15:00Z</dcterms:created>
  <dcterms:modified xsi:type="dcterms:W3CDTF">2016-07-26T10:07:00Z</dcterms:modified>
</cp:coreProperties>
</file>